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9C" w:rsidRDefault="007A679C" w:rsidP="003E7450">
      <w:pPr>
        <w:rPr>
          <w:b/>
          <w:sz w:val="28"/>
          <w:szCs w:val="28"/>
        </w:rPr>
      </w:pPr>
    </w:p>
    <w:p w:rsidR="004A6FED" w:rsidRPr="007E5580" w:rsidRDefault="00CD06C7" w:rsidP="003E7450">
      <w:pPr>
        <w:rPr>
          <w:b/>
          <w:sz w:val="28"/>
          <w:szCs w:val="28"/>
        </w:rPr>
      </w:pPr>
      <w:r w:rsidRPr="007E5580">
        <w:rPr>
          <w:b/>
          <w:sz w:val="28"/>
          <w:szCs w:val="28"/>
        </w:rPr>
        <w:t xml:space="preserve">Antrag auf Zulassung als Doktorand*in </w:t>
      </w:r>
    </w:p>
    <w:p w:rsidR="0001199F" w:rsidRDefault="0001199F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DC22E1" w:rsidRPr="001E10BB" w:rsidTr="008F64B1">
        <w:tc>
          <w:tcPr>
            <w:tcW w:w="3708" w:type="dxa"/>
          </w:tcPr>
          <w:p w:rsidR="00DC22E1" w:rsidRPr="001E10BB" w:rsidRDefault="00DC22E1" w:rsidP="00E5039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10BB">
              <w:rPr>
                <w:rFonts w:ascii="Arial" w:hAnsi="Arial" w:cs="Arial"/>
                <w:sz w:val="22"/>
                <w:szCs w:val="22"/>
              </w:rPr>
              <w:t>Bewerber</w:t>
            </w:r>
            <w:r w:rsidR="00E50399">
              <w:rPr>
                <w:rFonts w:ascii="Arial" w:hAnsi="Arial" w:cs="Arial"/>
                <w:sz w:val="22"/>
                <w:szCs w:val="22"/>
              </w:rPr>
              <w:t>*</w:t>
            </w:r>
            <w:r w:rsidRPr="001E10BB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5504" w:type="dxa"/>
          </w:tcPr>
          <w:p w:rsidR="00DC22E1" w:rsidRPr="00F56ECB" w:rsidRDefault="00DC22E1" w:rsidP="00367D9D">
            <w:pPr>
              <w:pStyle w:val="berschrift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bookmarkStart w:id="0" w:name="_GoBack"/>
            <w:r w:rsidR="00367D9D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367D9D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367D9D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367D9D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367D9D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C22E1" w:rsidRPr="001E10BB" w:rsidTr="008F64B1">
        <w:tc>
          <w:tcPr>
            <w:tcW w:w="3708" w:type="dxa"/>
          </w:tcPr>
          <w:p w:rsidR="00DC22E1" w:rsidRPr="001E10BB" w:rsidRDefault="00DC22E1" w:rsidP="00DC22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Anschrift </w:t>
            </w:r>
          </w:p>
        </w:tc>
        <w:tc>
          <w:tcPr>
            <w:tcW w:w="5504" w:type="dxa"/>
          </w:tcPr>
          <w:p w:rsidR="00DC22E1" w:rsidRPr="007755E5" w:rsidRDefault="00DC22E1" w:rsidP="008F64B1">
            <w:pPr>
              <w:pStyle w:val="berschrift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C22E1" w:rsidRPr="001E10BB" w:rsidTr="008F64B1">
        <w:tc>
          <w:tcPr>
            <w:tcW w:w="3708" w:type="dxa"/>
          </w:tcPr>
          <w:p w:rsidR="00DC22E1" w:rsidRDefault="00DC22E1" w:rsidP="00DC22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Dienststelle</w:t>
            </w:r>
          </w:p>
        </w:tc>
        <w:tc>
          <w:tcPr>
            <w:tcW w:w="5504" w:type="dxa"/>
          </w:tcPr>
          <w:p w:rsidR="00DC22E1" w:rsidRPr="007755E5" w:rsidRDefault="00DC22E1" w:rsidP="00DC22E1">
            <w:pPr>
              <w:pStyle w:val="berschrift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C22E1" w:rsidRPr="001E10BB" w:rsidTr="008F64B1">
        <w:tc>
          <w:tcPr>
            <w:tcW w:w="3708" w:type="dxa"/>
          </w:tcPr>
          <w:p w:rsidR="00DC22E1" w:rsidRDefault="00DC22E1" w:rsidP="00DC22E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10BB">
              <w:rPr>
                <w:rFonts w:ascii="Arial" w:hAnsi="Arial" w:cs="Arial"/>
                <w:sz w:val="22"/>
                <w:szCs w:val="22"/>
              </w:rPr>
              <w:t xml:space="preserve">Thema des </w:t>
            </w:r>
            <w:r>
              <w:rPr>
                <w:rFonts w:ascii="Arial" w:hAnsi="Arial" w:cs="Arial"/>
                <w:sz w:val="22"/>
                <w:szCs w:val="22"/>
              </w:rPr>
              <w:t>Promotionsprojektes (</w:t>
            </w:r>
            <w:r w:rsidRPr="00DC22E1">
              <w:rPr>
                <w:rFonts w:ascii="Arial" w:hAnsi="Arial" w:cs="Arial"/>
                <w:sz w:val="18"/>
                <w:szCs w:val="18"/>
              </w:rPr>
              <w:t>vorläufiger Arbeitstitel)</w:t>
            </w:r>
          </w:p>
          <w:p w:rsidR="00DC22E1" w:rsidRPr="00ED48D4" w:rsidRDefault="00AF1721" w:rsidP="00DC22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Grundlegende Änderungen durch Themenwechsel sind in der Betreuungsvereinbarung zu dokumentieren.</w:t>
            </w:r>
          </w:p>
        </w:tc>
        <w:tc>
          <w:tcPr>
            <w:tcW w:w="5504" w:type="dxa"/>
          </w:tcPr>
          <w:p w:rsidR="00DC22E1" w:rsidRPr="007755E5" w:rsidRDefault="00DC22E1" w:rsidP="00DC22E1">
            <w:pPr>
              <w:pStyle w:val="berschrift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C22E1" w:rsidRPr="001E10BB" w:rsidTr="008F64B1">
        <w:tc>
          <w:tcPr>
            <w:tcW w:w="3708" w:type="dxa"/>
          </w:tcPr>
          <w:p w:rsidR="00DC22E1" w:rsidRPr="001E10BB" w:rsidRDefault="00DC22E1" w:rsidP="00DC22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 im Fach</w:t>
            </w:r>
          </w:p>
        </w:tc>
        <w:tc>
          <w:tcPr>
            <w:tcW w:w="5504" w:type="dxa"/>
          </w:tcPr>
          <w:p w:rsidR="00DC22E1" w:rsidRPr="007755E5" w:rsidRDefault="00DC22E1" w:rsidP="00DC22E1">
            <w:pPr>
              <w:pStyle w:val="berschrift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C22E1" w:rsidRPr="001E10BB" w:rsidTr="008F64B1">
        <w:tc>
          <w:tcPr>
            <w:tcW w:w="3708" w:type="dxa"/>
          </w:tcPr>
          <w:p w:rsidR="00DC22E1" w:rsidRPr="00DC22E1" w:rsidRDefault="00DC22E1" w:rsidP="00DC22E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Angestrebter akademischer Grad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(die Festlegung ist verbindlich)</w:t>
            </w:r>
          </w:p>
        </w:tc>
        <w:tc>
          <w:tcPr>
            <w:tcW w:w="5504" w:type="dxa"/>
          </w:tcPr>
          <w:p w:rsidR="00DC22E1" w:rsidRDefault="00DC22E1" w:rsidP="00DC22E1">
            <w:pPr>
              <w:pStyle w:val="berschrift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:rsidR="00316FC4" w:rsidRDefault="00316FC4" w:rsidP="00DC22E1">
      <w:pPr>
        <w:tabs>
          <w:tab w:val="left" w:pos="540"/>
          <w:tab w:val="left" w:pos="6660"/>
        </w:tabs>
        <w:jc w:val="both"/>
        <w:rPr>
          <w:b/>
        </w:rPr>
      </w:pPr>
    </w:p>
    <w:p w:rsidR="0026714F" w:rsidRDefault="0026714F" w:rsidP="00C2296B">
      <w:pPr>
        <w:rPr>
          <w:b/>
          <w:sz w:val="28"/>
          <w:szCs w:val="28"/>
        </w:rPr>
      </w:pPr>
    </w:p>
    <w:p w:rsidR="00C2296B" w:rsidRDefault="0026714F" w:rsidP="00C2296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Betreuungsvereinbarung:</w:t>
      </w:r>
    </w:p>
    <w:p w:rsidR="007A679C" w:rsidRDefault="007A679C" w:rsidP="00C2296B">
      <w:pPr>
        <w:rPr>
          <w:b/>
          <w:sz w:val="28"/>
          <w:szCs w:val="28"/>
        </w:rPr>
      </w:pPr>
    </w:p>
    <w:p w:rsidR="00DC22E1" w:rsidRPr="007A679C" w:rsidRDefault="00DC22E1" w:rsidP="00DC22E1">
      <w:pPr>
        <w:tabs>
          <w:tab w:val="left" w:pos="540"/>
          <w:tab w:val="left" w:pos="6660"/>
        </w:tabs>
        <w:jc w:val="both"/>
        <w:rPr>
          <w:b/>
        </w:rPr>
      </w:pPr>
      <w:r w:rsidRPr="007A679C">
        <w:rPr>
          <w:b/>
        </w:rPr>
        <w:t>Das Promotionsgremium besteht aus 3 Hochschullehrer*innen:</w:t>
      </w:r>
    </w:p>
    <w:p w:rsidR="00DC22E1" w:rsidRDefault="00DC22E1" w:rsidP="00DC22E1">
      <w:pPr>
        <w:pStyle w:val="Listenabsatz"/>
        <w:numPr>
          <w:ilvl w:val="0"/>
          <w:numId w:val="2"/>
        </w:numPr>
        <w:tabs>
          <w:tab w:val="left" w:pos="540"/>
          <w:tab w:val="left" w:pos="6660"/>
        </w:tabs>
        <w:jc w:val="both"/>
      </w:pPr>
      <w:r>
        <w:t xml:space="preserve">Erstbetreuer*in (= Fachvertreter*in der Fakultät) </w:t>
      </w:r>
    </w:p>
    <w:p w:rsidR="00DC22E1" w:rsidRDefault="00DC22E1" w:rsidP="00DC22E1">
      <w:pPr>
        <w:pStyle w:val="Listenabsatz"/>
        <w:numPr>
          <w:ilvl w:val="0"/>
          <w:numId w:val="2"/>
        </w:numPr>
        <w:tabs>
          <w:tab w:val="left" w:pos="540"/>
          <w:tab w:val="left" w:pos="6660"/>
        </w:tabs>
      </w:pPr>
      <w:r>
        <w:t xml:space="preserve">ein weiteres Betreuungsmitglied aus der Fakultät </w:t>
      </w:r>
    </w:p>
    <w:p w:rsidR="00DC22E1" w:rsidRDefault="00C1455A" w:rsidP="00DC22E1">
      <w:pPr>
        <w:pStyle w:val="Listenabsatz"/>
        <w:numPr>
          <w:ilvl w:val="0"/>
          <w:numId w:val="2"/>
        </w:numPr>
        <w:tabs>
          <w:tab w:val="left" w:pos="540"/>
          <w:tab w:val="left" w:pos="6660"/>
        </w:tabs>
      </w:pPr>
      <w:r>
        <w:t>ein</w:t>
      </w:r>
      <w:r w:rsidR="00DC22E1">
        <w:t xml:space="preserve"> dritte</w:t>
      </w:r>
      <w:r>
        <w:t>s</w:t>
      </w:r>
      <w:r w:rsidR="00DC22E1">
        <w:t xml:space="preserve"> Betreuungsmitglied</w:t>
      </w:r>
      <w:r>
        <w:t xml:space="preserve"> (</w:t>
      </w:r>
      <w:r w:rsidR="00DC22E1">
        <w:t>ist nicht fakultätsgebunden</w:t>
      </w:r>
      <w:r>
        <w:t>)</w:t>
      </w:r>
    </w:p>
    <w:p w:rsidR="00BC1705" w:rsidRDefault="00BC1705" w:rsidP="00BC1705">
      <w:pPr>
        <w:tabs>
          <w:tab w:val="left" w:pos="1080"/>
          <w:tab w:val="left" w:pos="6120"/>
        </w:tabs>
        <w:jc w:val="both"/>
        <w:rPr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BC1705" w:rsidTr="008F64B1">
        <w:tc>
          <w:tcPr>
            <w:tcW w:w="3257" w:type="dxa"/>
            <w:shd w:val="clear" w:color="auto" w:fill="EEECE1" w:themeFill="background2"/>
          </w:tcPr>
          <w:p w:rsidR="00BC1705" w:rsidRPr="00BC1705" w:rsidRDefault="00E11BD2" w:rsidP="008F64B1">
            <w:pPr>
              <w:tabs>
                <w:tab w:val="left" w:pos="1080"/>
                <w:tab w:val="left" w:pos="61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Beteiligte Personen</w:t>
            </w:r>
          </w:p>
        </w:tc>
        <w:tc>
          <w:tcPr>
            <w:tcW w:w="3257" w:type="dxa"/>
            <w:shd w:val="clear" w:color="auto" w:fill="EEECE1" w:themeFill="background2"/>
          </w:tcPr>
          <w:p w:rsidR="00BC1705" w:rsidRPr="00BC1705" w:rsidRDefault="00BC1705" w:rsidP="008F64B1">
            <w:pPr>
              <w:tabs>
                <w:tab w:val="left" w:pos="1080"/>
                <w:tab w:val="left" w:pos="6120"/>
              </w:tabs>
              <w:jc w:val="both"/>
              <w:rPr>
                <w:b/>
                <w:sz w:val="28"/>
                <w:szCs w:val="28"/>
              </w:rPr>
            </w:pPr>
            <w:r w:rsidRPr="00BC170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258" w:type="dxa"/>
            <w:shd w:val="clear" w:color="auto" w:fill="EEECE1" w:themeFill="background2"/>
          </w:tcPr>
          <w:p w:rsidR="00BC1705" w:rsidRPr="00BC1705" w:rsidRDefault="00BC1705" w:rsidP="008F64B1">
            <w:pPr>
              <w:tabs>
                <w:tab w:val="left" w:pos="1080"/>
                <w:tab w:val="left" w:pos="6120"/>
              </w:tabs>
              <w:jc w:val="both"/>
              <w:rPr>
                <w:b/>
                <w:sz w:val="28"/>
                <w:szCs w:val="28"/>
              </w:rPr>
            </w:pPr>
            <w:r w:rsidRPr="00BC1705">
              <w:rPr>
                <w:b/>
                <w:sz w:val="28"/>
                <w:szCs w:val="28"/>
              </w:rPr>
              <w:t>Datum, Unterschrift</w:t>
            </w:r>
          </w:p>
        </w:tc>
      </w:tr>
      <w:tr w:rsidR="0026714F" w:rsidTr="008F64B1">
        <w:tc>
          <w:tcPr>
            <w:tcW w:w="3257" w:type="dxa"/>
          </w:tcPr>
          <w:p w:rsidR="0026714F" w:rsidRDefault="0026714F" w:rsidP="008F64B1">
            <w:pPr>
              <w:tabs>
                <w:tab w:val="left" w:pos="1080"/>
                <w:tab w:val="left" w:pos="6120"/>
              </w:tabs>
              <w:jc w:val="both"/>
              <w:rPr>
                <w:b/>
                <w:sz w:val="28"/>
                <w:szCs w:val="28"/>
              </w:rPr>
            </w:pPr>
          </w:p>
          <w:p w:rsidR="0026714F" w:rsidRDefault="0026714F" w:rsidP="008F64B1">
            <w:pPr>
              <w:tabs>
                <w:tab w:val="left" w:pos="1080"/>
                <w:tab w:val="left" w:pos="61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Bewerber*in</w:t>
            </w:r>
          </w:p>
        </w:tc>
        <w:tc>
          <w:tcPr>
            <w:tcW w:w="3257" w:type="dxa"/>
          </w:tcPr>
          <w:p w:rsidR="0026714F" w:rsidRDefault="0026714F" w:rsidP="00BC1705">
            <w:pPr>
              <w:tabs>
                <w:tab w:val="left" w:pos="1080"/>
                <w:tab w:val="left" w:pos="4875"/>
              </w:tabs>
              <w:spacing w:line="360" w:lineRule="auto"/>
              <w:jc w:val="both"/>
            </w:pPr>
          </w:p>
          <w:p w:rsidR="007C33B7" w:rsidRDefault="007C33B7" w:rsidP="00BC1705">
            <w:pPr>
              <w:tabs>
                <w:tab w:val="left" w:pos="1080"/>
                <w:tab w:val="left" w:pos="4875"/>
              </w:tabs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:rsidR="0026714F" w:rsidRDefault="0026714F" w:rsidP="008F64B1">
            <w:pPr>
              <w:tabs>
                <w:tab w:val="left" w:pos="1080"/>
                <w:tab w:val="left" w:pos="612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BC1705" w:rsidTr="008F64B1">
        <w:tc>
          <w:tcPr>
            <w:tcW w:w="3257" w:type="dxa"/>
          </w:tcPr>
          <w:p w:rsidR="00BC1705" w:rsidRDefault="00BC1705" w:rsidP="008F64B1">
            <w:pPr>
              <w:tabs>
                <w:tab w:val="left" w:pos="1080"/>
                <w:tab w:val="left" w:pos="6120"/>
              </w:tabs>
              <w:jc w:val="both"/>
              <w:rPr>
                <w:b/>
                <w:sz w:val="28"/>
                <w:szCs w:val="28"/>
              </w:rPr>
            </w:pPr>
          </w:p>
          <w:p w:rsidR="00BC1705" w:rsidRPr="00BC1705" w:rsidRDefault="00BC1705" w:rsidP="008F64B1">
            <w:pPr>
              <w:tabs>
                <w:tab w:val="left" w:pos="1080"/>
                <w:tab w:val="left" w:pos="61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Erstbetreuer*in</w:t>
            </w:r>
            <w:r w:rsidR="00C2296B">
              <w:rPr>
                <w:b/>
                <w:sz w:val="28"/>
                <w:szCs w:val="28"/>
              </w:rPr>
              <w:br/>
            </w:r>
            <w:r w:rsidR="00C2296B" w:rsidRPr="00C2296B">
              <w:rPr>
                <w:b/>
              </w:rPr>
              <w:t xml:space="preserve">Die Betreuung der Dissertation wird </w:t>
            </w:r>
            <w:r w:rsidR="00C2296B">
              <w:rPr>
                <w:b/>
              </w:rPr>
              <w:t xml:space="preserve">hiermit </w:t>
            </w:r>
            <w:r w:rsidR="00C2296B" w:rsidRPr="00C2296B">
              <w:rPr>
                <w:b/>
              </w:rPr>
              <w:t>bestätigt</w:t>
            </w:r>
            <w:r w:rsidR="00C229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7" w:type="dxa"/>
          </w:tcPr>
          <w:p w:rsidR="00BC1705" w:rsidRDefault="00BC1705" w:rsidP="00BC1705">
            <w:pPr>
              <w:tabs>
                <w:tab w:val="left" w:pos="1080"/>
                <w:tab w:val="left" w:pos="4875"/>
              </w:tabs>
              <w:spacing w:line="360" w:lineRule="auto"/>
              <w:jc w:val="both"/>
            </w:pPr>
          </w:p>
          <w:p w:rsidR="00BC1705" w:rsidRDefault="00BC1705" w:rsidP="00BC1705">
            <w:pPr>
              <w:tabs>
                <w:tab w:val="left" w:pos="1080"/>
                <w:tab w:val="left" w:pos="4875"/>
              </w:tabs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:rsidR="00BC1705" w:rsidRDefault="00BC1705" w:rsidP="008F64B1">
            <w:pPr>
              <w:tabs>
                <w:tab w:val="left" w:pos="1080"/>
                <w:tab w:val="left" w:pos="612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BC1705" w:rsidTr="008F64B1">
        <w:tc>
          <w:tcPr>
            <w:tcW w:w="3257" w:type="dxa"/>
          </w:tcPr>
          <w:p w:rsidR="00BC1705" w:rsidRDefault="00BC1705" w:rsidP="008F64B1">
            <w:pPr>
              <w:tabs>
                <w:tab w:val="left" w:pos="1080"/>
                <w:tab w:val="left" w:pos="6120"/>
              </w:tabs>
              <w:jc w:val="both"/>
              <w:rPr>
                <w:b/>
                <w:sz w:val="28"/>
                <w:szCs w:val="28"/>
              </w:rPr>
            </w:pPr>
          </w:p>
          <w:p w:rsidR="00BC1705" w:rsidRPr="00BC1705" w:rsidRDefault="00DC22E1" w:rsidP="00DC22E1">
            <w:pPr>
              <w:tabs>
                <w:tab w:val="left" w:pos="1080"/>
                <w:tab w:val="left" w:pos="61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Zweitbetre</w:t>
            </w:r>
            <w:r w:rsidR="00BC1705" w:rsidRPr="00BC1705">
              <w:rPr>
                <w:b/>
                <w:sz w:val="28"/>
                <w:szCs w:val="28"/>
              </w:rPr>
              <w:t>uer*in</w:t>
            </w:r>
          </w:p>
        </w:tc>
        <w:tc>
          <w:tcPr>
            <w:tcW w:w="3257" w:type="dxa"/>
          </w:tcPr>
          <w:p w:rsidR="00BC1705" w:rsidRDefault="00BC1705" w:rsidP="00BC1705">
            <w:pPr>
              <w:tabs>
                <w:tab w:val="left" w:pos="1080"/>
                <w:tab w:val="left" w:pos="4875"/>
              </w:tabs>
              <w:spacing w:line="360" w:lineRule="auto"/>
              <w:jc w:val="both"/>
            </w:pPr>
          </w:p>
          <w:p w:rsidR="00BC1705" w:rsidRDefault="00BC1705" w:rsidP="00BC1705">
            <w:pPr>
              <w:tabs>
                <w:tab w:val="left" w:pos="1080"/>
                <w:tab w:val="left" w:pos="4875"/>
              </w:tabs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:rsidR="00BC1705" w:rsidRDefault="00BC1705" w:rsidP="008F64B1">
            <w:pPr>
              <w:tabs>
                <w:tab w:val="left" w:pos="1080"/>
                <w:tab w:val="left" w:pos="6120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BC1705" w:rsidTr="008F64B1">
        <w:tc>
          <w:tcPr>
            <w:tcW w:w="3257" w:type="dxa"/>
          </w:tcPr>
          <w:p w:rsidR="00BC1705" w:rsidRDefault="00BC1705" w:rsidP="008F64B1">
            <w:pPr>
              <w:tabs>
                <w:tab w:val="left" w:pos="1080"/>
                <w:tab w:val="left" w:pos="6120"/>
              </w:tabs>
              <w:jc w:val="both"/>
              <w:rPr>
                <w:b/>
                <w:sz w:val="28"/>
                <w:szCs w:val="28"/>
              </w:rPr>
            </w:pPr>
          </w:p>
          <w:p w:rsidR="00BC1705" w:rsidRPr="00BC1705" w:rsidRDefault="00DC22E1" w:rsidP="00DC22E1">
            <w:pPr>
              <w:tabs>
                <w:tab w:val="left" w:pos="1080"/>
                <w:tab w:val="left" w:pos="61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Drittb</w:t>
            </w:r>
            <w:r w:rsidR="00BC1705" w:rsidRPr="00BC1705">
              <w:rPr>
                <w:b/>
                <w:sz w:val="28"/>
                <w:szCs w:val="28"/>
              </w:rPr>
              <w:t>etreuer*in</w:t>
            </w:r>
          </w:p>
        </w:tc>
        <w:tc>
          <w:tcPr>
            <w:tcW w:w="3257" w:type="dxa"/>
          </w:tcPr>
          <w:p w:rsidR="00BC1705" w:rsidRDefault="00BC1705" w:rsidP="00BC1705">
            <w:pPr>
              <w:tabs>
                <w:tab w:val="left" w:pos="1080"/>
                <w:tab w:val="left" w:pos="4875"/>
              </w:tabs>
              <w:spacing w:line="360" w:lineRule="auto"/>
              <w:jc w:val="both"/>
            </w:pPr>
          </w:p>
          <w:p w:rsidR="00BC1705" w:rsidRDefault="00BC1705" w:rsidP="00BC1705">
            <w:pPr>
              <w:tabs>
                <w:tab w:val="left" w:pos="1080"/>
                <w:tab w:val="left" w:pos="4875"/>
              </w:tabs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:rsidR="00BC1705" w:rsidRDefault="00BC1705" w:rsidP="008F64B1">
            <w:pPr>
              <w:tabs>
                <w:tab w:val="left" w:pos="1080"/>
                <w:tab w:val="left" w:pos="6120"/>
              </w:tabs>
              <w:jc w:val="both"/>
              <w:rPr>
                <w:b/>
                <w:sz w:val="32"/>
                <w:szCs w:val="32"/>
              </w:rPr>
            </w:pPr>
          </w:p>
        </w:tc>
      </w:tr>
    </w:tbl>
    <w:p w:rsidR="00BC1705" w:rsidRDefault="00BC1705">
      <w:pPr>
        <w:tabs>
          <w:tab w:val="left" w:pos="540"/>
          <w:tab w:val="left" w:pos="6660"/>
        </w:tabs>
        <w:jc w:val="both"/>
      </w:pPr>
    </w:p>
    <w:p w:rsidR="00671B93" w:rsidRPr="007A679C" w:rsidRDefault="00316FC4" w:rsidP="007A679C">
      <w:pPr>
        <w:pStyle w:val="Listenabsatz"/>
        <w:tabs>
          <w:tab w:val="left" w:pos="6660"/>
        </w:tabs>
        <w:ind w:left="0"/>
        <w:jc w:val="both"/>
        <w:rPr>
          <w:sz w:val="28"/>
          <w:szCs w:val="28"/>
        </w:rPr>
      </w:pPr>
      <w:r w:rsidRPr="007A679C">
        <w:rPr>
          <w:sz w:val="28"/>
          <w:szCs w:val="28"/>
        </w:rPr>
        <w:lastRenderedPageBreak/>
        <w:t>Der/die Erstbetreuer*in bietet mindestens einmal im Jahr die Gelegenheit, die Fortschrittsberichte mit der qualifizierenden Person zu beraten. Der/die Erstbetreuer*in verpflichtet sich, die vereinbarten Qualifizierungsmaßnahmen aktiv zu fördern. Der/die Zweit- und Drittbetreuer*in v</w:t>
      </w:r>
      <w:r w:rsidR="00AA2504">
        <w:rPr>
          <w:sz w:val="28"/>
          <w:szCs w:val="28"/>
        </w:rPr>
        <w:t>erpflichten sich zur Mitwirkung im Rahmen der geltenden Ordnungen.</w:t>
      </w:r>
    </w:p>
    <w:p w:rsidR="003F543B" w:rsidRDefault="003F543B" w:rsidP="003F543B">
      <w:pPr>
        <w:tabs>
          <w:tab w:val="left" w:pos="540"/>
          <w:tab w:val="left" w:pos="6660"/>
        </w:tabs>
        <w:jc w:val="both"/>
      </w:pPr>
    </w:p>
    <w:p w:rsidR="007C33B7" w:rsidRDefault="007C33B7" w:rsidP="003F543B">
      <w:pPr>
        <w:tabs>
          <w:tab w:val="left" w:pos="540"/>
          <w:tab w:val="left" w:pos="6660"/>
        </w:tabs>
        <w:jc w:val="both"/>
      </w:pPr>
    </w:p>
    <w:p w:rsidR="007B7848" w:rsidRDefault="007C33B7" w:rsidP="00060A3B">
      <w:pPr>
        <w:rPr>
          <w:b/>
        </w:rPr>
      </w:pPr>
      <w:r>
        <w:rPr>
          <w:sz w:val="28"/>
          <w:szCs w:val="28"/>
        </w:rPr>
        <w:t>Der Betreuungsvereinbarung</w:t>
      </w:r>
      <w:r w:rsidR="00060A3B">
        <w:rPr>
          <w:sz w:val="28"/>
          <w:szCs w:val="28"/>
        </w:rPr>
        <w:t xml:space="preserve"> (</w:t>
      </w:r>
      <w:r w:rsidR="00290116">
        <w:rPr>
          <w:b/>
          <w:sz w:val="32"/>
          <w:szCs w:val="32"/>
        </w:rPr>
        <w:t>(</w:t>
      </w:r>
      <w:r w:rsidR="00AF1721">
        <w:rPr>
          <w:b/>
        </w:rPr>
        <w:t xml:space="preserve">Mindestanforderungen lt. </w:t>
      </w:r>
      <w:r w:rsidR="00290116">
        <w:rPr>
          <w:b/>
        </w:rPr>
        <w:t>Rahmenordnung für Promotionen an der JMU Würzburg</w:t>
      </w:r>
      <w:r w:rsidR="00AF1721">
        <w:rPr>
          <w:b/>
        </w:rPr>
        <w:t>)</w:t>
      </w:r>
      <w:r w:rsidR="007A679C">
        <w:rPr>
          <w:b/>
        </w:rPr>
        <w:t xml:space="preserve"> sind beizufügen:</w:t>
      </w:r>
    </w:p>
    <w:p w:rsidR="00290116" w:rsidRDefault="00290116" w:rsidP="00290116">
      <w:pPr>
        <w:tabs>
          <w:tab w:val="left" w:pos="1080"/>
          <w:tab w:val="left" w:pos="6120"/>
        </w:tabs>
        <w:rPr>
          <w:b/>
          <w:sz w:val="32"/>
          <w:szCs w:val="32"/>
        </w:rPr>
      </w:pPr>
    </w:p>
    <w:p w:rsidR="00060A3B" w:rsidRDefault="007A679C" w:rsidP="004457CF">
      <w:pPr>
        <w:pStyle w:val="Listenabsatz"/>
        <w:numPr>
          <w:ilvl w:val="0"/>
          <w:numId w:val="1"/>
        </w:numPr>
        <w:tabs>
          <w:tab w:val="left" w:pos="1080"/>
          <w:tab w:val="left" w:pos="6120"/>
        </w:tabs>
        <w:ind w:left="714" w:right="568"/>
        <w:jc w:val="both"/>
        <w:rPr>
          <w:sz w:val="28"/>
          <w:szCs w:val="28"/>
        </w:rPr>
      </w:pPr>
      <w:r w:rsidRPr="009B3A4D">
        <w:rPr>
          <w:sz w:val="28"/>
          <w:szCs w:val="28"/>
        </w:rPr>
        <w:t xml:space="preserve">Eine </w:t>
      </w:r>
      <w:r w:rsidR="00004B0B" w:rsidRPr="009B3A4D">
        <w:rPr>
          <w:sz w:val="28"/>
          <w:szCs w:val="28"/>
        </w:rPr>
        <w:t>Kurzbeschrei</w:t>
      </w:r>
      <w:r w:rsidRPr="009B3A4D">
        <w:rPr>
          <w:sz w:val="28"/>
          <w:szCs w:val="28"/>
        </w:rPr>
        <w:t>bung der geplanten Dissertation. Diese enthält Angaben zum Zeitplan einschließlich eines geplanten Abschlusszeitpunkts</w:t>
      </w:r>
      <w:r w:rsidR="009B3A4D">
        <w:rPr>
          <w:sz w:val="28"/>
          <w:szCs w:val="28"/>
        </w:rPr>
        <w:t xml:space="preserve"> sowie ggf. einem Qualifizierungsplan.</w:t>
      </w:r>
    </w:p>
    <w:p w:rsidR="009B3A4D" w:rsidRDefault="009B3A4D" w:rsidP="009B3A4D">
      <w:pPr>
        <w:pStyle w:val="Listenabsatz"/>
        <w:tabs>
          <w:tab w:val="left" w:pos="1080"/>
          <w:tab w:val="left" w:pos="6120"/>
        </w:tabs>
        <w:ind w:left="714" w:right="568"/>
        <w:jc w:val="both"/>
        <w:rPr>
          <w:sz w:val="28"/>
          <w:szCs w:val="28"/>
        </w:rPr>
      </w:pPr>
    </w:p>
    <w:p w:rsidR="00F64790" w:rsidRDefault="009B3A4D" w:rsidP="009B3A4D">
      <w:pPr>
        <w:pStyle w:val="Listenabsatz"/>
        <w:numPr>
          <w:ilvl w:val="0"/>
          <w:numId w:val="1"/>
        </w:numPr>
        <w:tabs>
          <w:tab w:val="left" w:pos="568"/>
          <w:tab w:val="left" w:pos="6120"/>
        </w:tabs>
        <w:ind w:left="709"/>
        <w:jc w:val="both"/>
      </w:pPr>
      <w:r>
        <w:rPr>
          <w:sz w:val="28"/>
          <w:szCs w:val="28"/>
        </w:rPr>
        <w:t xml:space="preserve"> Aussage zur g</w:t>
      </w:r>
      <w:r w:rsidR="00290116" w:rsidRPr="00290116">
        <w:rPr>
          <w:sz w:val="28"/>
          <w:szCs w:val="28"/>
        </w:rPr>
        <w:t>eplante</w:t>
      </w:r>
      <w:r>
        <w:rPr>
          <w:sz w:val="28"/>
          <w:szCs w:val="28"/>
        </w:rPr>
        <w:t>n</w:t>
      </w:r>
      <w:r w:rsidR="00290116" w:rsidRPr="00290116">
        <w:rPr>
          <w:sz w:val="28"/>
          <w:szCs w:val="28"/>
        </w:rPr>
        <w:t xml:space="preserve"> Finanzierung</w:t>
      </w:r>
      <w:r w:rsidR="004E5292">
        <w:rPr>
          <w:sz w:val="28"/>
          <w:szCs w:val="28"/>
        </w:rPr>
        <w:t xml:space="preserve"> des Qualifikationsvorhabens</w:t>
      </w:r>
      <w:r w:rsidR="00F64790">
        <w:rPr>
          <w:sz w:val="28"/>
          <w:szCs w:val="28"/>
        </w:rPr>
        <w:t xml:space="preserve">          </w:t>
      </w:r>
      <w:r w:rsidR="007A679C">
        <w:rPr>
          <w:sz w:val="28"/>
          <w:szCs w:val="28"/>
        </w:rPr>
        <w:t xml:space="preserve">    </w:t>
      </w:r>
    </w:p>
    <w:p w:rsidR="00004B0B" w:rsidRPr="00004B0B" w:rsidRDefault="00004B0B" w:rsidP="00FB556D">
      <w:pPr>
        <w:tabs>
          <w:tab w:val="left" w:pos="1080"/>
          <w:tab w:val="left" w:pos="6120"/>
        </w:tabs>
        <w:spacing w:line="360" w:lineRule="auto"/>
        <w:jc w:val="both"/>
        <w:rPr>
          <w:sz w:val="28"/>
          <w:szCs w:val="28"/>
        </w:rPr>
      </w:pPr>
    </w:p>
    <w:p w:rsidR="00B61D7F" w:rsidRPr="00290116" w:rsidRDefault="0087083E">
      <w:pPr>
        <w:tabs>
          <w:tab w:val="left" w:pos="540"/>
          <w:tab w:val="left" w:pos="6660"/>
        </w:tabs>
        <w:spacing w:line="360" w:lineRule="auto"/>
        <w:jc w:val="both"/>
        <w:rPr>
          <w:b/>
          <w:sz w:val="28"/>
          <w:szCs w:val="28"/>
        </w:rPr>
      </w:pPr>
      <w:r w:rsidRPr="00290116">
        <w:rPr>
          <w:b/>
          <w:sz w:val="28"/>
          <w:szCs w:val="28"/>
        </w:rPr>
        <w:t xml:space="preserve">Teilnahme an einem Qualifikationsprogramm </w:t>
      </w:r>
    </w:p>
    <w:p w:rsidR="00AC02F0" w:rsidRDefault="00AC02F0" w:rsidP="003560FB">
      <w:pPr>
        <w:tabs>
          <w:tab w:val="left" w:pos="540"/>
          <w:tab w:val="left" w:pos="3828"/>
        </w:tabs>
        <w:jc w:val="both"/>
      </w:pPr>
      <w:r w:rsidRPr="00AC02F0">
        <w:t xml:space="preserve">Die Promotion </w:t>
      </w:r>
      <w:r w:rsidRPr="00AC02F0">
        <w:rPr>
          <w:b/>
        </w:rPr>
        <w:t>wird in der Regel</w:t>
      </w:r>
      <w:r w:rsidRPr="00AC02F0">
        <w:t xml:space="preserve"> von einem </w:t>
      </w:r>
      <w:r>
        <w:t>Q</w:t>
      </w:r>
      <w:r w:rsidRPr="00AC02F0">
        <w:t xml:space="preserve">ualifikationsprogramm, das von der Fakultät und den Graduiertenschulen angeboten wird, begleitet. </w:t>
      </w:r>
      <w:r>
        <w:t>Das Promotionsgremium entscheidet über Art und Umfang des Qualifikationsprogramms.</w:t>
      </w:r>
    </w:p>
    <w:p w:rsidR="0087083E" w:rsidRDefault="001376CE" w:rsidP="003560FB">
      <w:pPr>
        <w:tabs>
          <w:tab w:val="left" w:pos="540"/>
          <w:tab w:val="left" w:pos="3828"/>
        </w:tabs>
        <w:jc w:val="both"/>
      </w:pPr>
      <w:r w:rsidRPr="00AC02F0">
        <w:t>D</w:t>
      </w:r>
      <w:r>
        <w:t xml:space="preserve">as Qualifikationsprogramm umfasst </w:t>
      </w:r>
      <w:r w:rsidRPr="00AC02F0">
        <w:rPr>
          <w:b/>
        </w:rPr>
        <w:t xml:space="preserve">in der Regel </w:t>
      </w:r>
      <w:r>
        <w:t>16 SWS (s. Nachweis</w:t>
      </w:r>
      <w:r w:rsidR="001320F3">
        <w:t xml:space="preserve"> Qualifikationsprogramm). Das Promotionsgremium entscheidet</w:t>
      </w:r>
      <w:r w:rsidR="00CC3EE1">
        <w:t xml:space="preserve">, in welcher Form </w:t>
      </w:r>
      <w:r w:rsidR="003560FB">
        <w:t>am Qualifikationsprogramm teilgenommen wird.</w:t>
      </w:r>
    </w:p>
    <w:p w:rsidR="003560FB" w:rsidRPr="001376CE" w:rsidRDefault="003560FB" w:rsidP="003560FB">
      <w:pPr>
        <w:tabs>
          <w:tab w:val="left" w:pos="540"/>
          <w:tab w:val="left" w:pos="3828"/>
        </w:tabs>
        <w:jc w:val="both"/>
      </w:pPr>
    </w:p>
    <w:p w:rsidR="00180B55" w:rsidRPr="007B7848" w:rsidRDefault="007406DC" w:rsidP="003A793C">
      <w:pPr>
        <w:tabs>
          <w:tab w:val="left" w:pos="540"/>
          <w:tab w:val="left" w:pos="3828"/>
        </w:tabs>
        <w:ind w:left="284" w:hanging="284"/>
      </w:pPr>
      <w:r w:rsidRPr="007B7848">
        <w:t xml:space="preserve">A) Wird die Promotion von einem Qualifikationsprogramm begleitet, </w:t>
      </w:r>
      <w:r w:rsidR="00180B55" w:rsidRPr="007B7848">
        <w:t xml:space="preserve">Art und Umfang der </w:t>
      </w:r>
      <w:r w:rsidR="00180B55" w:rsidRPr="007B7848">
        <w:rPr>
          <w:u w:val="single"/>
        </w:rPr>
        <w:t xml:space="preserve">bis zur </w:t>
      </w:r>
      <w:r w:rsidR="00BE0FBA">
        <w:rPr>
          <w:u w:val="single"/>
        </w:rPr>
        <w:t xml:space="preserve">Zulassung zur </w:t>
      </w:r>
      <w:r w:rsidR="00180B55" w:rsidRPr="007B7848">
        <w:rPr>
          <w:u w:val="single"/>
        </w:rPr>
        <w:t xml:space="preserve">Doktorprüfung </w:t>
      </w:r>
      <w:r w:rsidR="00180B55" w:rsidRPr="007B7848">
        <w:t xml:space="preserve">zu erbringenden Leistungen: </w:t>
      </w:r>
    </w:p>
    <w:p w:rsidR="001D759F" w:rsidRDefault="001D759F">
      <w:pPr>
        <w:tabs>
          <w:tab w:val="left" w:pos="540"/>
          <w:tab w:val="left" w:pos="6660"/>
        </w:tabs>
        <w:jc w:val="both"/>
      </w:pPr>
    </w:p>
    <w:p w:rsidR="007B55B9" w:rsidRDefault="007B55B9" w:rsidP="007B55B9">
      <w:pPr>
        <w:tabs>
          <w:tab w:val="left" w:pos="1080"/>
          <w:tab w:val="left" w:pos="6120"/>
        </w:tabs>
        <w:spacing w:line="360" w:lineRule="auto"/>
        <w:jc w:val="both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5B85">
        <w:t> </w:t>
      </w:r>
      <w:r w:rsidR="00AE5B85">
        <w:t> </w:t>
      </w:r>
      <w:r w:rsidR="00AE5B85">
        <w:t> </w:t>
      </w:r>
      <w:r w:rsidR="00AE5B85">
        <w:t> </w:t>
      </w:r>
      <w:r w:rsidR="00AE5B85">
        <w:t> </w:t>
      </w:r>
      <w:r>
        <w:fldChar w:fldCharType="end"/>
      </w:r>
    </w:p>
    <w:p w:rsidR="007B55B9" w:rsidRDefault="007B55B9" w:rsidP="007B55B9">
      <w:pPr>
        <w:tabs>
          <w:tab w:val="left" w:pos="1080"/>
          <w:tab w:val="left" w:pos="6120"/>
        </w:tabs>
        <w:spacing w:line="360" w:lineRule="auto"/>
        <w:jc w:val="both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434C9">
        <w:t> </w:t>
      </w:r>
      <w:r w:rsidR="000434C9">
        <w:t> </w:t>
      </w:r>
      <w:r w:rsidR="000434C9">
        <w:t> </w:t>
      </w:r>
      <w:r w:rsidR="000434C9">
        <w:t> </w:t>
      </w:r>
      <w:r w:rsidR="000434C9">
        <w:t> </w:t>
      </w:r>
      <w:r>
        <w:fldChar w:fldCharType="end"/>
      </w:r>
    </w:p>
    <w:p w:rsidR="007B55B9" w:rsidRDefault="007B55B9" w:rsidP="007B55B9">
      <w:pPr>
        <w:tabs>
          <w:tab w:val="left" w:pos="1080"/>
          <w:tab w:val="left" w:pos="6120"/>
        </w:tabs>
        <w:spacing w:line="360" w:lineRule="auto"/>
        <w:jc w:val="both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55B9" w:rsidRDefault="007B55B9" w:rsidP="007B55B9">
      <w:pPr>
        <w:tabs>
          <w:tab w:val="left" w:pos="1080"/>
          <w:tab w:val="left" w:pos="6120"/>
        </w:tabs>
        <w:spacing w:line="360" w:lineRule="auto"/>
        <w:jc w:val="both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55B9" w:rsidRDefault="007B55B9" w:rsidP="007B55B9">
      <w:pPr>
        <w:tabs>
          <w:tab w:val="left" w:pos="1080"/>
          <w:tab w:val="left" w:pos="6120"/>
        </w:tabs>
        <w:spacing w:line="360" w:lineRule="auto"/>
        <w:jc w:val="both"/>
      </w:pPr>
      <w:r>
        <w:lastRenderedPageBreak/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55B9" w:rsidRDefault="007B55B9" w:rsidP="007B55B9">
      <w:pPr>
        <w:tabs>
          <w:tab w:val="left" w:pos="1080"/>
          <w:tab w:val="left" w:pos="6120"/>
        </w:tabs>
        <w:spacing w:line="360" w:lineRule="auto"/>
        <w:jc w:val="both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55B9" w:rsidRDefault="007B55B9" w:rsidP="007B55B9">
      <w:pPr>
        <w:tabs>
          <w:tab w:val="left" w:pos="1080"/>
          <w:tab w:val="left" w:pos="6120"/>
        </w:tabs>
        <w:spacing w:line="360" w:lineRule="auto"/>
        <w:jc w:val="both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55B9" w:rsidRDefault="007B55B9" w:rsidP="00290116">
      <w:pPr>
        <w:tabs>
          <w:tab w:val="left" w:pos="1080"/>
          <w:tab w:val="left" w:pos="6120"/>
        </w:tabs>
        <w:spacing w:line="360" w:lineRule="auto"/>
        <w:jc w:val="both"/>
      </w:pPr>
      <w:r>
        <w:tab/>
      </w:r>
    </w:p>
    <w:p w:rsidR="00A4430C" w:rsidRPr="007B7848" w:rsidRDefault="00A4430C" w:rsidP="00D0128D">
      <w:pPr>
        <w:tabs>
          <w:tab w:val="left" w:pos="540"/>
          <w:tab w:val="left" w:pos="3828"/>
        </w:tabs>
        <w:ind w:left="284" w:right="1" w:hanging="284"/>
        <w:jc w:val="both"/>
      </w:pPr>
      <w:r w:rsidRPr="007B7848">
        <w:t xml:space="preserve">B) In Zweifelsfällen, insbesondere wenn der Studienabschluss nicht dem Fach/Fachgebiet, in dem die Promotion angestrebt wird, zugeordnet werden kann, kann verlangt werden, </w:t>
      </w:r>
      <w:r w:rsidRPr="00C86998">
        <w:rPr>
          <w:b/>
        </w:rPr>
        <w:t>binnen eines Jahres zusätzliche Prüfungen</w:t>
      </w:r>
      <w:r w:rsidRPr="007B7848">
        <w:t xml:space="preserve"> abzulegen, um fehlende Bestandteile nachzuholen bzw. nachzuweisen. </w:t>
      </w:r>
    </w:p>
    <w:p w:rsidR="00C86998" w:rsidRDefault="00A4430C" w:rsidP="00D0128D">
      <w:pPr>
        <w:tabs>
          <w:tab w:val="left" w:pos="1080"/>
          <w:tab w:val="left" w:pos="6120"/>
        </w:tabs>
        <w:ind w:left="284"/>
        <w:jc w:val="both"/>
      </w:pPr>
      <w:r w:rsidRPr="007B7848">
        <w:t xml:space="preserve">Über Art und Umfang entscheidet der </w:t>
      </w:r>
      <w:r w:rsidRPr="006A1073">
        <w:rPr>
          <w:b/>
        </w:rPr>
        <w:t>Promotionsausschuss</w:t>
      </w:r>
      <w:r w:rsidRPr="007B7848">
        <w:t xml:space="preserve"> auf Vorschlag des Promotionsgremiums.</w:t>
      </w:r>
    </w:p>
    <w:p w:rsidR="00A4430C" w:rsidRPr="007B7848" w:rsidRDefault="00A4430C" w:rsidP="00A4430C">
      <w:pPr>
        <w:tabs>
          <w:tab w:val="left" w:pos="540"/>
          <w:tab w:val="left" w:pos="6660"/>
        </w:tabs>
        <w:jc w:val="both"/>
      </w:pPr>
    </w:p>
    <w:p w:rsidR="007B55B9" w:rsidRDefault="007B55B9" w:rsidP="007B55B9">
      <w:pPr>
        <w:tabs>
          <w:tab w:val="left" w:pos="1080"/>
          <w:tab w:val="left" w:pos="6120"/>
        </w:tabs>
        <w:spacing w:line="360" w:lineRule="auto"/>
        <w:jc w:val="both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55B9" w:rsidRDefault="007B55B9" w:rsidP="007B55B9">
      <w:pPr>
        <w:tabs>
          <w:tab w:val="left" w:pos="1080"/>
          <w:tab w:val="left" w:pos="6120"/>
        </w:tabs>
        <w:spacing w:line="360" w:lineRule="auto"/>
        <w:jc w:val="both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55B9" w:rsidRDefault="007B55B9" w:rsidP="007B55B9">
      <w:pPr>
        <w:tabs>
          <w:tab w:val="left" w:pos="1080"/>
          <w:tab w:val="left" w:pos="6120"/>
        </w:tabs>
        <w:spacing w:line="360" w:lineRule="auto"/>
        <w:jc w:val="both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55B9" w:rsidRDefault="007B55B9" w:rsidP="007B55B9">
      <w:pPr>
        <w:tabs>
          <w:tab w:val="left" w:pos="1080"/>
          <w:tab w:val="left" w:pos="6120"/>
        </w:tabs>
        <w:spacing w:line="360" w:lineRule="auto"/>
        <w:jc w:val="both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55B9" w:rsidRDefault="007B55B9" w:rsidP="007B55B9">
      <w:pPr>
        <w:tabs>
          <w:tab w:val="left" w:pos="1080"/>
          <w:tab w:val="left" w:pos="6120"/>
        </w:tabs>
        <w:spacing w:line="360" w:lineRule="auto"/>
        <w:jc w:val="both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33B7" w:rsidRDefault="007C33B7" w:rsidP="007C33B7">
      <w:pPr>
        <w:tabs>
          <w:tab w:val="left" w:pos="540"/>
          <w:tab w:val="left" w:pos="6660"/>
        </w:tabs>
        <w:jc w:val="both"/>
      </w:pPr>
      <w:r>
        <w:t>Die Betreuungsvereinbarung ist Voraussetzung sowohl für die Annahme als Doktorand*in als auch für die Immatrikulation.</w:t>
      </w:r>
    </w:p>
    <w:p w:rsidR="007C33B7" w:rsidRDefault="007C33B7" w:rsidP="007C33B7">
      <w:pPr>
        <w:tabs>
          <w:tab w:val="left" w:pos="540"/>
          <w:tab w:val="left" w:pos="6660"/>
        </w:tabs>
        <w:jc w:val="both"/>
      </w:pPr>
      <w:r>
        <w:t>Nach Erhalt des Zulassungsbescheides hat sich der/die Doktorand*in zum nächstmöglichen Zeitpunkt innerhalb der vorgesehenen Immatrikulationsfristen an der Universität Würzburg zu immatrikulieren (mindestens 2 Semester im Promotionsfach müssen bei der Zulassung zur Doktorprüfung nachgewiesen werden).</w:t>
      </w:r>
    </w:p>
    <w:p w:rsidR="007648B5" w:rsidRDefault="007648B5" w:rsidP="007B55B9">
      <w:pPr>
        <w:tabs>
          <w:tab w:val="left" w:pos="1080"/>
          <w:tab w:val="left" w:pos="6120"/>
        </w:tabs>
        <w:spacing w:line="360" w:lineRule="auto"/>
        <w:jc w:val="both"/>
      </w:pPr>
    </w:p>
    <w:p w:rsidR="007B55B9" w:rsidRDefault="007B55B9" w:rsidP="007B55B9">
      <w:pPr>
        <w:tabs>
          <w:tab w:val="left" w:pos="1080"/>
          <w:tab w:val="left" w:pos="6120"/>
        </w:tabs>
        <w:spacing w:line="360" w:lineRule="auto"/>
        <w:jc w:val="both"/>
      </w:pPr>
    </w:p>
    <w:p w:rsidR="00BF6CF1" w:rsidRPr="00316FC4" w:rsidRDefault="007D5759" w:rsidP="00BF6CF1">
      <w:pPr>
        <w:tabs>
          <w:tab w:val="left" w:pos="540"/>
          <w:tab w:val="center" w:pos="2160"/>
          <w:tab w:val="left" w:pos="6660"/>
        </w:tabs>
        <w:rPr>
          <w:sz w:val="28"/>
          <w:szCs w:val="28"/>
        </w:rPr>
      </w:pPr>
      <w:r w:rsidRPr="00316FC4">
        <w:rPr>
          <w:sz w:val="28"/>
          <w:szCs w:val="28"/>
        </w:rPr>
        <w:t xml:space="preserve">Bei der Promotionsarbeit handelt es sich um eine </w:t>
      </w:r>
      <w:r w:rsidR="0019654D" w:rsidRPr="00316FC4">
        <w:rPr>
          <w:sz w:val="28"/>
          <w:szCs w:val="28"/>
        </w:rPr>
        <w:t>(bitte Zutreffendes ankreuzen)</w:t>
      </w:r>
    </w:p>
    <w:p w:rsidR="00BF6CF1" w:rsidRPr="00316FC4" w:rsidRDefault="00BF6CF1" w:rsidP="00BF6CF1">
      <w:pPr>
        <w:tabs>
          <w:tab w:val="left" w:pos="540"/>
          <w:tab w:val="center" w:pos="2160"/>
          <w:tab w:val="left" w:pos="6660"/>
        </w:tabs>
        <w:rPr>
          <w:sz w:val="28"/>
          <w:szCs w:val="28"/>
        </w:rPr>
      </w:pPr>
    </w:p>
    <w:p w:rsidR="00BF6CF1" w:rsidRPr="00316FC4" w:rsidRDefault="00BF6CF1" w:rsidP="00BF6CF1">
      <w:pPr>
        <w:tabs>
          <w:tab w:val="left" w:pos="540"/>
          <w:tab w:val="center" w:pos="2160"/>
          <w:tab w:val="left" w:pos="6660"/>
        </w:tabs>
        <w:rPr>
          <w:sz w:val="28"/>
          <w:szCs w:val="28"/>
        </w:rPr>
      </w:pPr>
      <w:r w:rsidRPr="00316FC4">
        <w:rPr>
          <w:sz w:val="28"/>
          <w:szCs w:val="28"/>
        </w:rPr>
        <w:t>□</w:t>
      </w:r>
      <w:r w:rsidRPr="00316FC4">
        <w:rPr>
          <w:sz w:val="28"/>
          <w:szCs w:val="28"/>
        </w:rPr>
        <w:tab/>
        <w:t>Monographie</w:t>
      </w:r>
    </w:p>
    <w:p w:rsidR="00BF6CF1" w:rsidRPr="00316FC4" w:rsidRDefault="00BF6CF1" w:rsidP="00BF6CF1">
      <w:pPr>
        <w:tabs>
          <w:tab w:val="left" w:pos="540"/>
          <w:tab w:val="center" w:pos="2160"/>
          <w:tab w:val="left" w:pos="6660"/>
        </w:tabs>
        <w:rPr>
          <w:sz w:val="28"/>
          <w:szCs w:val="28"/>
        </w:rPr>
      </w:pPr>
    </w:p>
    <w:p w:rsidR="00BF6CF1" w:rsidRPr="00316FC4" w:rsidRDefault="00BF6CF1" w:rsidP="00BF6CF1">
      <w:pPr>
        <w:tabs>
          <w:tab w:val="left" w:pos="540"/>
          <w:tab w:val="center" w:pos="2160"/>
          <w:tab w:val="left" w:pos="6660"/>
        </w:tabs>
        <w:rPr>
          <w:sz w:val="28"/>
          <w:szCs w:val="28"/>
        </w:rPr>
      </w:pPr>
      <w:r w:rsidRPr="00316FC4">
        <w:rPr>
          <w:sz w:val="28"/>
          <w:szCs w:val="28"/>
        </w:rPr>
        <w:t>□</w:t>
      </w:r>
      <w:r w:rsidRPr="00316FC4">
        <w:rPr>
          <w:sz w:val="28"/>
          <w:szCs w:val="28"/>
        </w:rPr>
        <w:tab/>
        <w:t>Kumulative Dissertation</w:t>
      </w:r>
    </w:p>
    <w:p w:rsidR="00BF6CF1" w:rsidRPr="00316FC4" w:rsidRDefault="00BF6CF1" w:rsidP="00BF6CF1">
      <w:pPr>
        <w:tabs>
          <w:tab w:val="left" w:pos="540"/>
          <w:tab w:val="center" w:pos="2160"/>
          <w:tab w:val="left" w:pos="6660"/>
        </w:tabs>
        <w:rPr>
          <w:sz w:val="28"/>
          <w:szCs w:val="28"/>
        </w:rPr>
      </w:pPr>
    </w:p>
    <w:p w:rsidR="00BF6CF1" w:rsidRPr="00316FC4" w:rsidRDefault="00BF6CF1" w:rsidP="00BF6CF1">
      <w:pPr>
        <w:tabs>
          <w:tab w:val="left" w:pos="540"/>
          <w:tab w:val="center" w:pos="2160"/>
          <w:tab w:val="left" w:pos="6660"/>
        </w:tabs>
        <w:rPr>
          <w:sz w:val="28"/>
          <w:szCs w:val="28"/>
        </w:rPr>
      </w:pPr>
      <w:r w:rsidRPr="00316FC4">
        <w:rPr>
          <w:sz w:val="28"/>
          <w:szCs w:val="28"/>
        </w:rPr>
        <w:lastRenderedPageBreak/>
        <w:t>□</w:t>
      </w:r>
      <w:r w:rsidRPr="00316FC4">
        <w:rPr>
          <w:sz w:val="28"/>
          <w:szCs w:val="28"/>
        </w:rPr>
        <w:tab/>
        <w:t>Teilkumulative Dissertation</w:t>
      </w:r>
    </w:p>
    <w:p w:rsidR="001356A1" w:rsidRDefault="001356A1" w:rsidP="00BF6CF1">
      <w:pPr>
        <w:tabs>
          <w:tab w:val="left" w:pos="540"/>
          <w:tab w:val="center" w:pos="2160"/>
          <w:tab w:val="left" w:pos="6660"/>
        </w:tabs>
      </w:pPr>
    </w:p>
    <w:p w:rsidR="00BF6CF1" w:rsidRDefault="00BF6CF1">
      <w:pPr>
        <w:tabs>
          <w:tab w:val="left" w:pos="540"/>
          <w:tab w:val="center" w:pos="2160"/>
          <w:tab w:val="left" w:pos="6660"/>
        </w:tabs>
        <w:rPr>
          <w:b/>
        </w:rPr>
      </w:pPr>
    </w:p>
    <w:p w:rsidR="006C1330" w:rsidRPr="006A6B27" w:rsidRDefault="00185A38">
      <w:pPr>
        <w:tabs>
          <w:tab w:val="left" w:pos="540"/>
          <w:tab w:val="center" w:pos="2160"/>
          <w:tab w:val="left" w:pos="6660"/>
        </w:tabs>
        <w:rPr>
          <w:b/>
          <w:sz w:val="28"/>
          <w:szCs w:val="28"/>
        </w:rPr>
      </w:pPr>
      <w:r w:rsidRPr="006A6B27">
        <w:rPr>
          <w:b/>
          <w:sz w:val="28"/>
          <w:szCs w:val="28"/>
        </w:rPr>
        <w:t>Im Falle einer publikationsbasierten Dissertation:</w:t>
      </w:r>
    </w:p>
    <w:p w:rsidR="00185A38" w:rsidRPr="00D0012A" w:rsidRDefault="00185A38">
      <w:pPr>
        <w:tabs>
          <w:tab w:val="left" w:pos="540"/>
          <w:tab w:val="center" w:pos="2160"/>
          <w:tab w:val="left" w:pos="6660"/>
        </w:tabs>
      </w:pPr>
    </w:p>
    <w:p w:rsidR="00185A38" w:rsidRPr="006A6B27" w:rsidRDefault="00D42699" w:rsidP="00185A38">
      <w:pPr>
        <w:tabs>
          <w:tab w:val="left" w:pos="540"/>
          <w:tab w:val="center" w:pos="2160"/>
          <w:tab w:val="left" w:pos="6660"/>
        </w:tabs>
        <w:jc w:val="both"/>
        <w:rPr>
          <w:sz w:val="28"/>
          <w:szCs w:val="28"/>
        </w:rPr>
      </w:pPr>
      <w:r w:rsidRPr="006A6B27">
        <w:rPr>
          <w:sz w:val="28"/>
          <w:szCs w:val="28"/>
        </w:rPr>
        <w:t xml:space="preserve">Das Betreuungsgremium befürwortet die </w:t>
      </w:r>
      <w:r w:rsidR="00185A38" w:rsidRPr="006A6B27">
        <w:rPr>
          <w:sz w:val="28"/>
          <w:szCs w:val="28"/>
        </w:rPr>
        <w:t>Abfassung der Dissertation als publikationsbasiert</w:t>
      </w:r>
      <w:r w:rsidR="00ED2957" w:rsidRPr="006A6B27">
        <w:rPr>
          <w:sz w:val="28"/>
          <w:szCs w:val="28"/>
        </w:rPr>
        <w:t>.</w:t>
      </w:r>
      <w:r w:rsidRPr="006A6B27">
        <w:rPr>
          <w:sz w:val="28"/>
          <w:szCs w:val="28"/>
        </w:rPr>
        <w:t xml:space="preserve"> </w:t>
      </w:r>
      <w:r w:rsidR="00185A38" w:rsidRPr="006A6B27">
        <w:rPr>
          <w:sz w:val="28"/>
          <w:szCs w:val="28"/>
        </w:rPr>
        <w:t>Bei der Durchführung werden die vorgegebenen Qualitätsstandards eingehalten</w:t>
      </w:r>
      <w:r w:rsidR="009C1379" w:rsidRPr="006A6B27">
        <w:rPr>
          <w:sz w:val="28"/>
          <w:szCs w:val="28"/>
        </w:rPr>
        <w:t xml:space="preserve"> (s. </w:t>
      </w:r>
      <w:r w:rsidR="00242F97">
        <w:rPr>
          <w:sz w:val="28"/>
          <w:szCs w:val="28"/>
        </w:rPr>
        <w:t>hierzu Anlage 5 „Durchführungsbestimmungen</w:t>
      </w:r>
      <w:r w:rsidR="009C1379" w:rsidRPr="006A6B27">
        <w:rPr>
          <w:sz w:val="28"/>
          <w:szCs w:val="28"/>
        </w:rPr>
        <w:t xml:space="preserve"> </w:t>
      </w:r>
      <w:r w:rsidR="00242F97">
        <w:rPr>
          <w:sz w:val="28"/>
          <w:szCs w:val="28"/>
        </w:rPr>
        <w:t>für</w:t>
      </w:r>
      <w:r w:rsidR="0019654D" w:rsidRPr="006A6B27">
        <w:rPr>
          <w:sz w:val="28"/>
          <w:szCs w:val="28"/>
        </w:rPr>
        <w:t xml:space="preserve"> publikationsbasierte </w:t>
      </w:r>
      <w:r w:rsidR="009C1379" w:rsidRPr="006A6B27">
        <w:rPr>
          <w:sz w:val="28"/>
          <w:szCs w:val="28"/>
        </w:rPr>
        <w:t>Dissertation</w:t>
      </w:r>
      <w:r w:rsidR="00242F97">
        <w:rPr>
          <w:sz w:val="28"/>
          <w:szCs w:val="28"/>
        </w:rPr>
        <w:t>en“)</w:t>
      </w:r>
      <w:r w:rsidR="00185A38" w:rsidRPr="006A6B27">
        <w:rPr>
          <w:sz w:val="28"/>
          <w:szCs w:val="28"/>
        </w:rPr>
        <w:t>.</w:t>
      </w:r>
    </w:p>
    <w:p w:rsidR="0004153B" w:rsidRPr="00D0012A" w:rsidRDefault="0004153B">
      <w:pPr>
        <w:tabs>
          <w:tab w:val="left" w:pos="540"/>
          <w:tab w:val="center" w:pos="2160"/>
          <w:tab w:val="left" w:pos="6660"/>
        </w:tabs>
      </w:pPr>
    </w:p>
    <w:p w:rsidR="0004153B" w:rsidRPr="00D0012A" w:rsidRDefault="0004153B">
      <w:pPr>
        <w:tabs>
          <w:tab w:val="left" w:pos="540"/>
          <w:tab w:val="center" w:pos="2160"/>
          <w:tab w:val="left" w:pos="6660"/>
        </w:tabs>
      </w:pPr>
    </w:p>
    <w:p w:rsidR="00F562FC" w:rsidRDefault="00F562FC">
      <w:pPr>
        <w:tabs>
          <w:tab w:val="left" w:pos="540"/>
          <w:tab w:val="center" w:pos="2160"/>
          <w:tab w:val="left" w:pos="6660"/>
        </w:tabs>
      </w:pPr>
    </w:p>
    <w:p w:rsidR="00FB556D" w:rsidRDefault="00FB556D">
      <w:pPr>
        <w:tabs>
          <w:tab w:val="left" w:pos="540"/>
          <w:tab w:val="center" w:pos="2160"/>
          <w:tab w:val="left" w:pos="6660"/>
        </w:tabs>
      </w:pPr>
    </w:p>
    <w:p w:rsidR="00B61D7F" w:rsidRPr="00EE1934" w:rsidRDefault="00B61D7F">
      <w:pPr>
        <w:tabs>
          <w:tab w:val="left" w:pos="540"/>
          <w:tab w:val="center" w:pos="2160"/>
          <w:tab w:val="left" w:pos="6660"/>
        </w:tabs>
      </w:pPr>
      <w:r>
        <w:t>_________________________________________</w:t>
      </w:r>
      <w:r w:rsidR="00EE1934">
        <w:softHyphen/>
      </w:r>
      <w:r w:rsidR="00EE1934">
        <w:softHyphen/>
      </w:r>
      <w:r w:rsidR="00EE1934">
        <w:softHyphen/>
      </w:r>
      <w:r w:rsidR="00EE1934">
        <w:softHyphen/>
      </w:r>
      <w:r w:rsidR="00EE1934">
        <w:softHyphen/>
      </w:r>
      <w:r w:rsidR="00F562FC">
        <w:softHyphen/>
      </w:r>
      <w:r w:rsidR="00F562FC">
        <w:softHyphen/>
      </w:r>
      <w:r w:rsidR="00F562FC">
        <w:softHyphen/>
        <w:t>________</w:t>
      </w:r>
    </w:p>
    <w:p w:rsidR="00B61D7F" w:rsidRDefault="0036083E">
      <w:pPr>
        <w:tabs>
          <w:tab w:val="left" w:pos="540"/>
          <w:tab w:val="center" w:pos="2160"/>
          <w:tab w:val="left" w:pos="6660"/>
        </w:tabs>
      </w:pPr>
      <w:r>
        <w:t>(</w:t>
      </w:r>
      <w:r w:rsidR="00F562FC">
        <w:t>Originalu</w:t>
      </w:r>
      <w:r>
        <w:t>nterschrift, Diensts</w:t>
      </w:r>
      <w:r w:rsidR="00B460EB">
        <w:t>tempel,</w:t>
      </w:r>
      <w:r w:rsidR="006A11D0">
        <w:t xml:space="preserve"> Erstbetreuer</w:t>
      </w:r>
      <w:r w:rsidR="00BF6CF1">
        <w:t>*</w:t>
      </w:r>
      <w:r w:rsidR="00EE1934">
        <w:t>in</w:t>
      </w:r>
    </w:p>
    <w:p w:rsidR="00B61D7F" w:rsidRDefault="00B61D7F">
      <w:pPr>
        <w:tabs>
          <w:tab w:val="left" w:pos="540"/>
          <w:tab w:val="center" w:pos="2160"/>
          <w:tab w:val="left" w:pos="6660"/>
        </w:tabs>
      </w:pPr>
    </w:p>
    <w:p w:rsidR="0001199F" w:rsidRDefault="0001199F">
      <w:pPr>
        <w:tabs>
          <w:tab w:val="left" w:pos="540"/>
          <w:tab w:val="center" w:pos="2160"/>
          <w:tab w:val="left" w:pos="6660"/>
        </w:tabs>
      </w:pPr>
    </w:p>
    <w:p w:rsidR="0001199F" w:rsidRDefault="0001199F" w:rsidP="0001199F">
      <w:pPr>
        <w:tabs>
          <w:tab w:val="left" w:pos="540"/>
          <w:tab w:val="center" w:pos="2160"/>
          <w:tab w:val="left" w:pos="6660"/>
        </w:tabs>
      </w:pPr>
    </w:p>
    <w:p w:rsidR="006D70C3" w:rsidRDefault="006D70C3" w:rsidP="0001199F">
      <w:pPr>
        <w:tabs>
          <w:tab w:val="left" w:pos="540"/>
          <w:tab w:val="center" w:pos="2160"/>
          <w:tab w:val="left" w:pos="6660"/>
        </w:tabs>
      </w:pPr>
    </w:p>
    <w:p w:rsidR="0001199F" w:rsidRDefault="0001199F" w:rsidP="0001199F">
      <w:pPr>
        <w:tabs>
          <w:tab w:val="left" w:pos="540"/>
          <w:tab w:val="center" w:pos="2160"/>
          <w:tab w:val="left" w:pos="6660"/>
        </w:tabs>
      </w:pPr>
    </w:p>
    <w:p w:rsidR="0001199F" w:rsidRDefault="0001199F" w:rsidP="0001199F">
      <w:pPr>
        <w:tabs>
          <w:tab w:val="left" w:pos="540"/>
          <w:tab w:val="center" w:pos="2160"/>
          <w:tab w:val="left" w:pos="6660"/>
        </w:tabs>
      </w:pPr>
      <w:r>
        <w:t>________________________________________</w:t>
      </w:r>
      <w:r w:rsidR="00EE1934">
        <w:t>___</w:t>
      </w:r>
      <w:r>
        <w:t>_</w:t>
      </w:r>
      <w:r w:rsidR="00F562FC">
        <w:t>______</w:t>
      </w:r>
      <w:r>
        <w:t xml:space="preserve"> </w:t>
      </w:r>
    </w:p>
    <w:p w:rsidR="0001199F" w:rsidRDefault="0001199F" w:rsidP="0001199F">
      <w:pPr>
        <w:tabs>
          <w:tab w:val="left" w:pos="540"/>
          <w:tab w:val="center" w:pos="2160"/>
          <w:tab w:val="left" w:pos="6660"/>
        </w:tabs>
      </w:pPr>
      <w:r>
        <w:t>(</w:t>
      </w:r>
      <w:r w:rsidR="00F562FC">
        <w:t>Originalu</w:t>
      </w:r>
      <w:r>
        <w:t>nterschrift</w:t>
      </w:r>
      <w:r w:rsidR="00B460EB">
        <w:t xml:space="preserve">, </w:t>
      </w:r>
      <w:r w:rsidR="0036083E">
        <w:t>Dienststempel</w:t>
      </w:r>
      <w:r w:rsidR="00B460EB">
        <w:t xml:space="preserve">, </w:t>
      </w:r>
      <w:r w:rsidR="00EE1934">
        <w:t>Zweitbetreuer</w:t>
      </w:r>
      <w:r w:rsidR="00BF6CF1">
        <w:t>*</w:t>
      </w:r>
      <w:r w:rsidR="00EE1934">
        <w:t>in</w:t>
      </w:r>
    </w:p>
    <w:p w:rsidR="0001199F" w:rsidRDefault="0001199F">
      <w:pPr>
        <w:tabs>
          <w:tab w:val="left" w:pos="540"/>
          <w:tab w:val="center" w:pos="2160"/>
          <w:tab w:val="left" w:pos="6660"/>
        </w:tabs>
      </w:pPr>
    </w:p>
    <w:p w:rsidR="00B61D7F" w:rsidRDefault="00B61D7F">
      <w:pPr>
        <w:tabs>
          <w:tab w:val="left" w:pos="540"/>
          <w:tab w:val="center" w:pos="2160"/>
          <w:tab w:val="left" w:pos="6660"/>
        </w:tabs>
      </w:pPr>
    </w:p>
    <w:p w:rsidR="0001199F" w:rsidRDefault="0001199F" w:rsidP="0001199F">
      <w:pPr>
        <w:tabs>
          <w:tab w:val="left" w:pos="540"/>
          <w:tab w:val="center" w:pos="2160"/>
          <w:tab w:val="left" w:pos="6660"/>
        </w:tabs>
      </w:pPr>
    </w:p>
    <w:p w:rsidR="0001199F" w:rsidRDefault="0001199F" w:rsidP="0001199F">
      <w:pPr>
        <w:tabs>
          <w:tab w:val="left" w:pos="540"/>
          <w:tab w:val="center" w:pos="2160"/>
          <w:tab w:val="left" w:pos="6660"/>
        </w:tabs>
      </w:pPr>
    </w:p>
    <w:p w:rsidR="006D70C3" w:rsidRDefault="006D70C3" w:rsidP="0001199F">
      <w:pPr>
        <w:tabs>
          <w:tab w:val="left" w:pos="540"/>
          <w:tab w:val="center" w:pos="2160"/>
          <w:tab w:val="left" w:pos="6660"/>
        </w:tabs>
      </w:pPr>
    </w:p>
    <w:p w:rsidR="0001199F" w:rsidRDefault="0001199F" w:rsidP="0001199F">
      <w:pPr>
        <w:tabs>
          <w:tab w:val="left" w:pos="540"/>
          <w:tab w:val="center" w:pos="2160"/>
          <w:tab w:val="left" w:pos="6660"/>
        </w:tabs>
      </w:pPr>
      <w:r>
        <w:t>_________________________________________</w:t>
      </w:r>
      <w:r w:rsidR="00EE1934">
        <w:softHyphen/>
      </w:r>
      <w:r w:rsidR="00EE1934">
        <w:softHyphen/>
      </w:r>
      <w:r w:rsidR="00EE1934">
        <w:softHyphen/>
      </w:r>
      <w:r w:rsidR="00EE1934">
        <w:softHyphen/>
      </w:r>
      <w:r w:rsidR="00EE1934">
        <w:softHyphen/>
        <w:t>__</w:t>
      </w:r>
      <w:r w:rsidR="00F562FC">
        <w:t>______</w:t>
      </w:r>
      <w:r>
        <w:t xml:space="preserve"> </w:t>
      </w:r>
    </w:p>
    <w:p w:rsidR="0001199F" w:rsidRDefault="0001199F">
      <w:pPr>
        <w:tabs>
          <w:tab w:val="left" w:pos="540"/>
          <w:tab w:val="center" w:pos="2160"/>
          <w:tab w:val="left" w:pos="6660"/>
        </w:tabs>
      </w:pPr>
      <w:r>
        <w:t>(</w:t>
      </w:r>
      <w:r w:rsidR="00F562FC">
        <w:t>Originalu</w:t>
      </w:r>
      <w:r>
        <w:t>nterschrift</w:t>
      </w:r>
      <w:r w:rsidR="00B460EB">
        <w:t xml:space="preserve">, </w:t>
      </w:r>
      <w:r w:rsidR="0036083E">
        <w:t>Dienststempe</w:t>
      </w:r>
      <w:r w:rsidR="00B460EB">
        <w:t xml:space="preserve">l, </w:t>
      </w:r>
      <w:r w:rsidR="00BF6CF1">
        <w:t>Drittbetreuer*in</w:t>
      </w:r>
    </w:p>
    <w:p w:rsidR="0001199F" w:rsidRDefault="0001199F">
      <w:pPr>
        <w:tabs>
          <w:tab w:val="left" w:pos="540"/>
          <w:tab w:val="center" w:pos="2160"/>
          <w:tab w:val="left" w:pos="6660"/>
        </w:tabs>
      </w:pPr>
    </w:p>
    <w:p w:rsidR="006D70C3" w:rsidRDefault="006D70C3">
      <w:pPr>
        <w:tabs>
          <w:tab w:val="left" w:pos="540"/>
          <w:tab w:val="center" w:pos="2160"/>
          <w:tab w:val="left" w:pos="6660"/>
        </w:tabs>
      </w:pPr>
    </w:p>
    <w:p w:rsidR="006D70C3" w:rsidRDefault="006D70C3">
      <w:pPr>
        <w:tabs>
          <w:tab w:val="left" w:pos="540"/>
          <w:tab w:val="center" w:pos="2160"/>
          <w:tab w:val="left" w:pos="6660"/>
        </w:tabs>
      </w:pPr>
    </w:p>
    <w:p w:rsidR="00D32313" w:rsidRDefault="00D32313">
      <w:r>
        <w:br w:type="page"/>
      </w:r>
    </w:p>
    <w:p w:rsidR="00F64790" w:rsidRDefault="00F64790"/>
    <w:p w:rsidR="00740913" w:rsidRPr="00470007" w:rsidRDefault="00740913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470007">
        <w:rPr>
          <w:rFonts w:ascii="Arial" w:hAnsi="Arial" w:cs="Arial"/>
          <w:b/>
        </w:rPr>
        <w:t xml:space="preserve">Datenschutzerklärung und Einwilligung zur Datenerhebung </w:t>
      </w:r>
    </w:p>
    <w:p w:rsidR="00740913" w:rsidRPr="00411D02" w:rsidRDefault="00740913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11D02">
        <w:rPr>
          <w:rStyle w:val="Fett"/>
          <w:rFonts w:ascii="Arial" w:hAnsi="Arial" w:cs="Arial"/>
        </w:rPr>
        <w:t>(Stand Dezember 2018)</w:t>
      </w:r>
      <w:r w:rsidRPr="00411D02">
        <w:rPr>
          <w:rStyle w:val="h4"/>
          <w:rFonts w:ascii="Arial" w:hAnsi="Arial" w:cs="Arial"/>
        </w:rPr>
        <w:t xml:space="preserve"> </w:t>
      </w:r>
      <w:r w:rsidRPr="00411D02">
        <w:rPr>
          <w:rFonts w:ascii="Arial" w:hAnsi="Arial" w:cs="Arial"/>
        </w:rPr>
        <w:br/>
      </w:r>
      <w:r w:rsidRPr="00411D02">
        <w:rPr>
          <w:rStyle w:val="h4"/>
          <w:rFonts w:ascii="Arial" w:hAnsi="Arial" w:cs="Arial"/>
        </w:rPr>
        <w:t xml:space="preserve">  </w:t>
      </w:r>
    </w:p>
    <w:p w:rsidR="00740913" w:rsidRPr="00411D02" w:rsidRDefault="00740913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11D02">
        <w:rPr>
          <w:rFonts w:ascii="Arial" w:hAnsi="Arial" w:cs="Arial"/>
        </w:rPr>
        <w:t>Gemäß Art. 13 Abs. 1 der Datenschutzgrundverordnung sind wir verpflichtet</w:t>
      </w:r>
      <w:r>
        <w:rPr>
          <w:rFonts w:ascii="Arial" w:hAnsi="Arial" w:cs="Arial"/>
        </w:rPr>
        <w:t>,</w:t>
      </w:r>
      <w:r w:rsidRPr="00411D02">
        <w:rPr>
          <w:rFonts w:ascii="Arial" w:hAnsi="Arial" w:cs="Arial"/>
        </w:rPr>
        <w:t xml:space="preserve"> Ihnen folgende Informationen zur Erhebung Ihrer Daten zu geben.</w:t>
      </w:r>
    </w:p>
    <w:p w:rsidR="00740913" w:rsidRPr="00411D02" w:rsidRDefault="00740913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740913" w:rsidRPr="00411D02" w:rsidRDefault="00740913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11D02">
        <w:rPr>
          <w:rFonts w:ascii="Arial" w:hAnsi="Arial" w:cs="Arial"/>
        </w:rPr>
        <w:t xml:space="preserve">Verantwortlicher für die Datenerhebung ist die Universität Würzburg, Sanderring 2, 97070 Würzburg, E-Mail: </w:t>
      </w:r>
      <w:hyperlink r:id="rId8" w:history="1">
        <w:r w:rsidRPr="00411D02">
          <w:rPr>
            <w:rStyle w:val="Hyperlink"/>
            <w:rFonts w:ascii="Arial" w:hAnsi="Arial" w:cs="Arial"/>
          </w:rPr>
          <w:t>info@uni-wuerzburg.de</w:t>
        </w:r>
      </w:hyperlink>
      <w:r w:rsidRPr="00411D02">
        <w:rPr>
          <w:rFonts w:ascii="Arial" w:hAnsi="Arial" w:cs="Arial"/>
        </w:rPr>
        <w:t xml:space="preserve">. Für Fragen des Datenschutzes können Sie sich an den behördlichen Datenschutzbeauftragten der Universität, Sanderring 2, 97070 Würzburg, E-Mail: </w:t>
      </w:r>
      <w:hyperlink r:id="rId9" w:history="1">
        <w:r w:rsidRPr="00411D02">
          <w:rPr>
            <w:rStyle w:val="Hyperlink"/>
            <w:rFonts w:ascii="Arial" w:hAnsi="Arial" w:cs="Arial"/>
          </w:rPr>
          <w:t>datenschutz@uni-wuerzburg.de</w:t>
        </w:r>
      </w:hyperlink>
      <w:r w:rsidRPr="00411D02">
        <w:rPr>
          <w:rFonts w:ascii="Arial" w:hAnsi="Arial" w:cs="Arial"/>
        </w:rPr>
        <w:t xml:space="preserve"> wenden.</w:t>
      </w:r>
    </w:p>
    <w:p w:rsidR="00740913" w:rsidRPr="00411D02" w:rsidRDefault="00740913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740913" w:rsidRPr="00411D02" w:rsidRDefault="00740913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11D02">
        <w:rPr>
          <w:rFonts w:ascii="Arial" w:hAnsi="Arial" w:cs="Arial"/>
        </w:rPr>
        <w:t xml:space="preserve">Die von Ihnen erhobenen Daten werden ausschließlich für Zwecke </w:t>
      </w:r>
      <w:r>
        <w:rPr>
          <w:rFonts w:ascii="Arial" w:hAnsi="Arial" w:cs="Arial"/>
        </w:rPr>
        <w:t>Ihrer Promotion</w:t>
      </w:r>
      <w:r w:rsidRPr="00411D02">
        <w:rPr>
          <w:rFonts w:ascii="Arial" w:hAnsi="Arial" w:cs="Arial"/>
        </w:rPr>
        <w:t xml:space="preserve"> verarbeitet, hierzu sind wir nach Art. 6 Abs. 1 Buchst. a und e DSGVO in Verbindung mit Art. 2 Abs. 5 S. 3 Bayerisches Hochschulgesetz berechtigt.</w:t>
      </w:r>
    </w:p>
    <w:p w:rsidR="00740913" w:rsidRPr="00411D02" w:rsidRDefault="00740913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740913" w:rsidRPr="00411D02" w:rsidRDefault="00740913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11D02">
        <w:rPr>
          <w:rFonts w:ascii="Arial" w:hAnsi="Arial" w:cs="Arial"/>
        </w:rPr>
        <w:t xml:space="preserve">Ihre Daten werden </w:t>
      </w:r>
      <w:r>
        <w:rPr>
          <w:rFonts w:ascii="Arial" w:hAnsi="Arial" w:cs="Arial"/>
        </w:rPr>
        <w:t>nach Vorgaben des Bayerischen Archivgesetzes für mind. 30 Jahre gespeichert</w:t>
      </w:r>
      <w:r w:rsidRPr="00411D02">
        <w:rPr>
          <w:rFonts w:ascii="Arial" w:hAnsi="Arial" w:cs="Arial"/>
        </w:rPr>
        <w:t xml:space="preserve">. </w:t>
      </w:r>
    </w:p>
    <w:p w:rsidR="00740913" w:rsidRPr="00411D02" w:rsidRDefault="00740913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740913" w:rsidRPr="00411D02" w:rsidRDefault="00740913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11D02">
        <w:rPr>
          <w:rFonts w:ascii="Arial" w:hAnsi="Arial" w:cs="Arial"/>
        </w:rPr>
        <w:t>Eine anderweitige Verarbeitung oder Nutzung der personenbezogenen Daten (z.B. Übermittlung an Dritte) findet nicht statt.</w:t>
      </w:r>
    </w:p>
    <w:p w:rsidR="00740913" w:rsidRDefault="00740913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740913" w:rsidRDefault="00740913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Diese Einwilligung ist, soweit keine anderen Rechtsgrundlagen dagegenstehen, widerrufbar.</w:t>
      </w:r>
    </w:p>
    <w:p w:rsidR="00740913" w:rsidRPr="00411D02" w:rsidRDefault="00740913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740913" w:rsidRPr="00411D02" w:rsidRDefault="00740913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411D02">
        <w:rPr>
          <w:rFonts w:ascii="Arial" w:hAnsi="Arial" w:cs="Arial"/>
        </w:rPr>
        <w:t>Weiter</w:t>
      </w:r>
      <w:r>
        <w:rPr>
          <w:rFonts w:ascii="Arial" w:hAnsi="Arial" w:cs="Arial"/>
        </w:rPr>
        <w:t>e</w:t>
      </w:r>
      <w:r w:rsidRPr="00411D02">
        <w:rPr>
          <w:rFonts w:ascii="Arial" w:hAnsi="Arial" w:cs="Arial"/>
        </w:rPr>
        <w:t xml:space="preserve"> Informationen über Ihre Rechte bezüglich der DSGVO finden Sie hier:</w:t>
      </w:r>
      <w:r>
        <w:rPr>
          <w:rFonts w:ascii="Arial" w:hAnsi="Arial" w:cs="Arial"/>
        </w:rPr>
        <w:t xml:space="preserve"> </w:t>
      </w:r>
    </w:p>
    <w:p w:rsidR="00740913" w:rsidRDefault="00740913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https://www.uni-wuerzburg.de/universitaet/datenschutzbeauftragter/dsgvo</w:t>
      </w:r>
    </w:p>
    <w:p w:rsidR="00740913" w:rsidRDefault="00203E9D" w:rsidP="007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habe die Datenschutzerklärung zur Kenntnis genommen und bin damit einverstanden.</w:t>
      </w:r>
    </w:p>
    <w:p w:rsidR="00740913" w:rsidRDefault="00740913" w:rsidP="00740913">
      <w:pPr>
        <w:spacing w:line="360" w:lineRule="auto"/>
        <w:jc w:val="both"/>
        <w:rPr>
          <w:rFonts w:ascii="Arial" w:hAnsi="Arial" w:cs="Arial"/>
        </w:rPr>
      </w:pPr>
    </w:p>
    <w:p w:rsidR="0026714F" w:rsidRPr="00411D02" w:rsidRDefault="00203E9D" w:rsidP="002671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Mit meiner Unterschrift bestätige ich den Antrag auf Zulassung als Doktorand*in und die Datenschutzerklärung.</w:t>
      </w:r>
    </w:p>
    <w:p w:rsidR="00740913" w:rsidRDefault="00740913" w:rsidP="00740913">
      <w:pPr>
        <w:spacing w:line="360" w:lineRule="auto"/>
        <w:jc w:val="both"/>
        <w:rPr>
          <w:rFonts w:ascii="Arial" w:hAnsi="Arial" w:cs="Arial"/>
        </w:rPr>
      </w:pPr>
    </w:p>
    <w:p w:rsidR="00740913" w:rsidRPr="0094002B" w:rsidRDefault="00740913" w:rsidP="00740913">
      <w:pPr>
        <w:spacing w:line="360" w:lineRule="auto"/>
        <w:jc w:val="both"/>
        <w:rPr>
          <w:rFonts w:ascii="Arial" w:hAnsi="Arial" w:cs="Arial"/>
        </w:rPr>
      </w:pPr>
    </w:p>
    <w:p w:rsidR="00740913" w:rsidRPr="00C827C7" w:rsidRDefault="00740913" w:rsidP="00740913">
      <w:pPr>
        <w:pStyle w:val="Textkrper"/>
        <w:rPr>
          <w:rFonts w:ascii="Arial" w:hAnsi="Arial" w:cs="Arial"/>
          <w:sz w:val="20"/>
        </w:rPr>
      </w:pPr>
      <w:r w:rsidRPr="00C827C7">
        <w:rPr>
          <w:rFonts w:ascii="Arial" w:hAnsi="Arial" w:cs="Arial"/>
          <w:sz w:val="20"/>
        </w:rPr>
        <w:lastRenderedPageBreak/>
        <w:t>..........................................</w:t>
      </w:r>
    </w:p>
    <w:p w:rsidR="00740913" w:rsidRDefault="00740913" w:rsidP="00740913">
      <w:pPr>
        <w:pStyle w:val="Textkrper"/>
        <w:rPr>
          <w:rFonts w:ascii="Arial" w:hAnsi="Arial" w:cs="Arial"/>
          <w:sz w:val="20"/>
        </w:rPr>
      </w:pPr>
      <w:r w:rsidRPr="00C827C7">
        <w:rPr>
          <w:rFonts w:ascii="Arial" w:hAnsi="Arial" w:cs="Arial"/>
          <w:sz w:val="20"/>
        </w:rPr>
        <w:t>(Unterschrift</w:t>
      </w:r>
      <w:r>
        <w:rPr>
          <w:rFonts w:ascii="Arial" w:hAnsi="Arial" w:cs="Arial"/>
          <w:sz w:val="20"/>
        </w:rPr>
        <w:t xml:space="preserve"> Bewerber*in</w:t>
      </w:r>
      <w:r w:rsidRPr="00C827C7">
        <w:rPr>
          <w:rFonts w:ascii="Arial" w:hAnsi="Arial" w:cs="Arial"/>
          <w:sz w:val="20"/>
        </w:rPr>
        <w:t>)</w:t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  <w:r w:rsidRPr="00C827C7">
        <w:rPr>
          <w:rFonts w:ascii="Arial" w:hAnsi="Arial" w:cs="Arial"/>
          <w:sz w:val="20"/>
        </w:rPr>
        <w:tab/>
      </w:r>
    </w:p>
    <w:p w:rsidR="00740913" w:rsidRDefault="00740913" w:rsidP="00740913">
      <w:pPr>
        <w:pStyle w:val="Textkrper"/>
        <w:rPr>
          <w:rFonts w:ascii="Arial" w:hAnsi="Arial" w:cs="Arial"/>
          <w:sz w:val="20"/>
        </w:rPr>
      </w:pPr>
    </w:p>
    <w:p w:rsidR="00740913" w:rsidRDefault="00740913" w:rsidP="00740913">
      <w:pPr>
        <w:pStyle w:val="Textkrper"/>
        <w:rPr>
          <w:rFonts w:ascii="Arial" w:hAnsi="Arial" w:cs="Arial"/>
          <w:sz w:val="20"/>
        </w:rPr>
      </w:pPr>
    </w:p>
    <w:p w:rsidR="00D0128D" w:rsidRDefault="00D0128D" w:rsidP="00D0128D">
      <w:pPr>
        <w:pStyle w:val="Textkrper"/>
        <w:rPr>
          <w:rFonts w:ascii="Arial" w:hAnsi="Arial" w:cs="Arial"/>
          <w:sz w:val="20"/>
          <w:u w:val="single"/>
        </w:rPr>
      </w:pPr>
      <w:r w:rsidRPr="00C635D7">
        <w:rPr>
          <w:rFonts w:ascii="Arial" w:hAnsi="Arial" w:cs="Arial"/>
          <w:sz w:val="20"/>
          <w:u w:val="single"/>
        </w:rPr>
        <w:t>Anlagen</w:t>
      </w:r>
    </w:p>
    <w:p w:rsidR="00D0128D" w:rsidRDefault="00D0128D" w:rsidP="00D0128D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Formblatt Erklärungen gem. § 5 (PromO 2014)</w:t>
      </w:r>
    </w:p>
    <w:p w:rsidR="003F2C96" w:rsidRDefault="00D0128D" w:rsidP="00D0128D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Urkunde oder/Zeugnis in beglaubigter Abschrift über das abgeschlossene Studium im Promotionsfach mit </w:t>
      </w:r>
    </w:p>
    <w:p w:rsidR="00D0128D" w:rsidRDefault="00D0128D" w:rsidP="00D0128D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überdurchschnittlichem Erfolg (mindestens Note 2,4)</w:t>
      </w:r>
    </w:p>
    <w:p w:rsidR="00D0128D" w:rsidRDefault="00D0128D" w:rsidP="00D0128D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Lebenslauf mit Darstellung des Bildungsweges</w:t>
      </w:r>
    </w:p>
    <w:p w:rsidR="00B61D7F" w:rsidRDefault="00D0128D" w:rsidP="00853A87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 Fach Philosophie: Beglaubigte Abschrift des Nachweises des Latinums</w:t>
      </w:r>
    </w:p>
    <w:p w:rsidR="00853A87" w:rsidRPr="00853A87" w:rsidRDefault="00853A87" w:rsidP="00853A87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Kurzbeschreibung der geplanten Dissertation mit vorläufigem Arbeitstitel und Zeitplan</w:t>
      </w:r>
    </w:p>
    <w:sectPr w:rsidR="00853A87" w:rsidRPr="00853A87" w:rsidSect="00F64790">
      <w:headerReference w:type="default" r:id="rId10"/>
      <w:footerReference w:type="even" r:id="rId11"/>
      <w:footerReference w:type="default" r:id="rId12"/>
      <w:pgSz w:w="11906" w:h="16838"/>
      <w:pgMar w:top="142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7F" w:rsidRDefault="00B61D7F">
      <w:r>
        <w:separator/>
      </w:r>
    </w:p>
  </w:endnote>
  <w:endnote w:type="continuationSeparator" w:id="0">
    <w:p w:rsidR="00B61D7F" w:rsidRDefault="00B6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7F" w:rsidRDefault="00B61D7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1D7F" w:rsidRDefault="00B61D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344335"/>
      <w:docPartObj>
        <w:docPartGallery w:val="Page Numbers (Bottom of Page)"/>
        <w:docPartUnique/>
      </w:docPartObj>
    </w:sdtPr>
    <w:sdtEndPr/>
    <w:sdtContent>
      <w:p w:rsidR="00E63FFD" w:rsidRDefault="00E63FFD" w:rsidP="00E63FF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0C6">
          <w:rPr>
            <w:noProof/>
          </w:rPr>
          <w:t>1</w:t>
        </w:r>
        <w:r>
          <w:fldChar w:fldCharType="end"/>
        </w:r>
        <w:r>
          <w:t>/</w:t>
        </w:r>
        <w:r w:rsidR="003E7450">
          <w:t>4</w:t>
        </w:r>
      </w:p>
    </w:sdtContent>
  </w:sdt>
  <w:p w:rsidR="00B61D7F" w:rsidRDefault="00B61D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7F" w:rsidRDefault="00B61D7F">
      <w:r>
        <w:separator/>
      </w:r>
    </w:p>
  </w:footnote>
  <w:footnote w:type="continuationSeparator" w:id="0">
    <w:p w:rsidR="00B61D7F" w:rsidRDefault="00B6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FD" w:rsidRDefault="00E63FFD">
    <w:pPr>
      <w:pStyle w:val="Kopfzeile"/>
      <w:pBdr>
        <w:bottom w:val="single" w:sz="6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Fakultät für Humanwissenschaften</w:t>
    </w:r>
  </w:p>
  <w:p w:rsidR="0026714F" w:rsidRPr="0004153B" w:rsidRDefault="0026714F" w:rsidP="0026714F">
    <w:pPr>
      <w:pStyle w:val="Kopfzeile"/>
      <w:pBdr>
        <w:bottom w:val="single" w:sz="6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Antrag auf Zulassung als Doktorand*in (§ 5 PromO 2014)</w:t>
    </w:r>
  </w:p>
  <w:p w:rsidR="00B61D7F" w:rsidRDefault="0026714F">
    <w:pPr>
      <w:pStyle w:val="Kopfzeile"/>
      <w:pBdr>
        <w:bottom w:val="single" w:sz="6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Betreuung</w:t>
    </w:r>
    <w:r w:rsidR="007C33B7">
      <w:rPr>
        <w:b/>
        <w:sz w:val="22"/>
        <w:szCs w:val="22"/>
      </w:rPr>
      <w:t>,</w:t>
    </w:r>
    <w:r>
      <w:rPr>
        <w:b/>
        <w:sz w:val="22"/>
        <w:szCs w:val="22"/>
      </w:rPr>
      <w:t xml:space="preserve"> Qualifikationsprogramm</w:t>
    </w:r>
    <w:r w:rsidR="0004153B">
      <w:rPr>
        <w:b/>
        <w:sz w:val="22"/>
        <w:szCs w:val="22"/>
      </w:rPr>
      <w:t xml:space="preserve"> (</w:t>
    </w:r>
    <w:r w:rsidR="008F388D">
      <w:rPr>
        <w:b/>
        <w:sz w:val="22"/>
        <w:szCs w:val="22"/>
      </w:rPr>
      <w:t xml:space="preserve">§ 4 </w:t>
    </w:r>
    <w:r w:rsidR="00C8023C" w:rsidRPr="0004153B">
      <w:rPr>
        <w:b/>
        <w:sz w:val="22"/>
        <w:szCs w:val="22"/>
      </w:rPr>
      <w:t>PromO 2014</w:t>
    </w:r>
    <w:r w:rsidR="0004153B">
      <w:rPr>
        <w:b/>
        <w:sz w:val="22"/>
        <w:szCs w:val="22"/>
      </w:rPr>
      <w:t>)</w:t>
    </w:r>
  </w:p>
  <w:p w:rsidR="00B61D7F" w:rsidRPr="0061702E" w:rsidRDefault="00B61D7F">
    <w:pPr>
      <w:pStyle w:val="Kopfzeil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554"/>
    <w:multiLevelType w:val="hybridMultilevel"/>
    <w:tmpl w:val="40C063E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92B3EDD"/>
    <w:multiLevelType w:val="hybridMultilevel"/>
    <w:tmpl w:val="EAD0C518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D0F0035"/>
    <w:multiLevelType w:val="hybridMultilevel"/>
    <w:tmpl w:val="D152AC46"/>
    <w:lvl w:ilvl="0" w:tplc="903002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7598D"/>
    <w:multiLevelType w:val="hybridMultilevel"/>
    <w:tmpl w:val="40C06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6022E"/>
    <w:multiLevelType w:val="hybridMultilevel"/>
    <w:tmpl w:val="14F8D9A8"/>
    <w:lvl w:ilvl="0" w:tplc="712C1C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2D1A"/>
    <w:multiLevelType w:val="hybridMultilevel"/>
    <w:tmpl w:val="25FA2C44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BPO5AvBTaAeRNJvJt2A+qCZY+ljGGLFSS/jMyoDIgLK5v3IymPPiKY6Fhxc5rvUtwFsPN2L9WqoLYzUpeNj8A==" w:salt="HrnDujTdwFu9J5o504Q4pw=="/>
  <w:defaultTabStop w:val="708"/>
  <w:autoHyphenation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7F"/>
    <w:rsid w:val="00003656"/>
    <w:rsid w:val="00004B0B"/>
    <w:rsid w:val="0001199F"/>
    <w:rsid w:val="0004153B"/>
    <w:rsid w:val="000434C9"/>
    <w:rsid w:val="00060A3B"/>
    <w:rsid w:val="00072BA8"/>
    <w:rsid w:val="00076590"/>
    <w:rsid w:val="000A0DA7"/>
    <w:rsid w:val="000A182E"/>
    <w:rsid w:val="000C6BD3"/>
    <w:rsid w:val="001222FB"/>
    <w:rsid w:val="001320F3"/>
    <w:rsid w:val="001356A1"/>
    <w:rsid w:val="001376CE"/>
    <w:rsid w:val="00145868"/>
    <w:rsid w:val="00153999"/>
    <w:rsid w:val="0015740F"/>
    <w:rsid w:val="00180B55"/>
    <w:rsid w:val="001851C2"/>
    <w:rsid w:val="00185A38"/>
    <w:rsid w:val="001955F9"/>
    <w:rsid w:val="0019654D"/>
    <w:rsid w:val="001B732F"/>
    <w:rsid w:val="001C689C"/>
    <w:rsid w:val="001D759F"/>
    <w:rsid w:val="001E6DD1"/>
    <w:rsid w:val="001F3079"/>
    <w:rsid w:val="001F3FFA"/>
    <w:rsid w:val="00203E9D"/>
    <w:rsid w:val="002149FA"/>
    <w:rsid w:val="00242F97"/>
    <w:rsid w:val="0026714F"/>
    <w:rsid w:val="00276EFF"/>
    <w:rsid w:val="00283429"/>
    <w:rsid w:val="00290116"/>
    <w:rsid w:val="002C0F3C"/>
    <w:rsid w:val="00316FC4"/>
    <w:rsid w:val="003560FB"/>
    <w:rsid w:val="0036083E"/>
    <w:rsid w:val="00367D9D"/>
    <w:rsid w:val="00377C9F"/>
    <w:rsid w:val="00385473"/>
    <w:rsid w:val="003A793C"/>
    <w:rsid w:val="003B751F"/>
    <w:rsid w:val="003E0C4B"/>
    <w:rsid w:val="003E7450"/>
    <w:rsid w:val="003F2C96"/>
    <w:rsid w:val="003F543B"/>
    <w:rsid w:val="00423CD0"/>
    <w:rsid w:val="00470007"/>
    <w:rsid w:val="00487E35"/>
    <w:rsid w:val="004A6FED"/>
    <w:rsid w:val="004E5292"/>
    <w:rsid w:val="00501654"/>
    <w:rsid w:val="00526B1C"/>
    <w:rsid w:val="0058554C"/>
    <w:rsid w:val="005C3D7D"/>
    <w:rsid w:val="005D4489"/>
    <w:rsid w:val="005E3381"/>
    <w:rsid w:val="0061702E"/>
    <w:rsid w:val="006432F3"/>
    <w:rsid w:val="00671B93"/>
    <w:rsid w:val="006A1073"/>
    <w:rsid w:val="006A11D0"/>
    <w:rsid w:val="006A6B27"/>
    <w:rsid w:val="006B008A"/>
    <w:rsid w:val="006C011B"/>
    <w:rsid w:val="006C1330"/>
    <w:rsid w:val="006C4466"/>
    <w:rsid w:val="006D70C3"/>
    <w:rsid w:val="006E69BE"/>
    <w:rsid w:val="007400E7"/>
    <w:rsid w:val="0074013C"/>
    <w:rsid w:val="007406DC"/>
    <w:rsid w:val="00740913"/>
    <w:rsid w:val="00760537"/>
    <w:rsid w:val="007648B5"/>
    <w:rsid w:val="00772704"/>
    <w:rsid w:val="007A679C"/>
    <w:rsid w:val="007B09F7"/>
    <w:rsid w:val="007B55B9"/>
    <w:rsid w:val="007B7848"/>
    <w:rsid w:val="007C33B7"/>
    <w:rsid w:val="007D5759"/>
    <w:rsid w:val="007D5FC5"/>
    <w:rsid w:val="007E5580"/>
    <w:rsid w:val="00806FAF"/>
    <w:rsid w:val="00822D99"/>
    <w:rsid w:val="00824A45"/>
    <w:rsid w:val="00831859"/>
    <w:rsid w:val="008335E7"/>
    <w:rsid w:val="008445DF"/>
    <w:rsid w:val="0084619D"/>
    <w:rsid w:val="00853A87"/>
    <w:rsid w:val="0087083E"/>
    <w:rsid w:val="008839AE"/>
    <w:rsid w:val="008A4830"/>
    <w:rsid w:val="008B099C"/>
    <w:rsid w:val="008F388D"/>
    <w:rsid w:val="009210C6"/>
    <w:rsid w:val="00957BCD"/>
    <w:rsid w:val="00975D77"/>
    <w:rsid w:val="009B3A4D"/>
    <w:rsid w:val="009C1379"/>
    <w:rsid w:val="009E2F67"/>
    <w:rsid w:val="00A4430C"/>
    <w:rsid w:val="00AA2504"/>
    <w:rsid w:val="00AB04D5"/>
    <w:rsid w:val="00AC02F0"/>
    <w:rsid w:val="00AE5B85"/>
    <w:rsid w:val="00AF1721"/>
    <w:rsid w:val="00B0207E"/>
    <w:rsid w:val="00B4121C"/>
    <w:rsid w:val="00B460EB"/>
    <w:rsid w:val="00B61D7F"/>
    <w:rsid w:val="00B72B5B"/>
    <w:rsid w:val="00B74331"/>
    <w:rsid w:val="00BA2C75"/>
    <w:rsid w:val="00BB778F"/>
    <w:rsid w:val="00BC1705"/>
    <w:rsid w:val="00BC405D"/>
    <w:rsid w:val="00BE0FBA"/>
    <w:rsid w:val="00BE19F5"/>
    <w:rsid w:val="00BF6CF1"/>
    <w:rsid w:val="00C021FF"/>
    <w:rsid w:val="00C1455A"/>
    <w:rsid w:val="00C2296B"/>
    <w:rsid w:val="00C8023C"/>
    <w:rsid w:val="00C82122"/>
    <w:rsid w:val="00C86998"/>
    <w:rsid w:val="00C94D33"/>
    <w:rsid w:val="00CA7D12"/>
    <w:rsid w:val="00CC3EE1"/>
    <w:rsid w:val="00CD06C7"/>
    <w:rsid w:val="00CE3738"/>
    <w:rsid w:val="00CE5AAC"/>
    <w:rsid w:val="00D0012A"/>
    <w:rsid w:val="00D0128D"/>
    <w:rsid w:val="00D14045"/>
    <w:rsid w:val="00D32313"/>
    <w:rsid w:val="00D32C61"/>
    <w:rsid w:val="00D42699"/>
    <w:rsid w:val="00D90E2F"/>
    <w:rsid w:val="00DA0374"/>
    <w:rsid w:val="00DB010D"/>
    <w:rsid w:val="00DC22E1"/>
    <w:rsid w:val="00E02444"/>
    <w:rsid w:val="00E11BD2"/>
    <w:rsid w:val="00E27010"/>
    <w:rsid w:val="00E40EDD"/>
    <w:rsid w:val="00E50399"/>
    <w:rsid w:val="00E53662"/>
    <w:rsid w:val="00E63FFD"/>
    <w:rsid w:val="00E929FB"/>
    <w:rsid w:val="00ED2957"/>
    <w:rsid w:val="00ED5875"/>
    <w:rsid w:val="00EE1934"/>
    <w:rsid w:val="00EF39DA"/>
    <w:rsid w:val="00F10A02"/>
    <w:rsid w:val="00F562FC"/>
    <w:rsid w:val="00F64790"/>
    <w:rsid w:val="00F74EC3"/>
    <w:rsid w:val="00F849E3"/>
    <w:rsid w:val="00FA4554"/>
    <w:rsid w:val="00FB556D"/>
    <w:rsid w:val="00FC74CA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E1CF4F3"/>
  <w15:docId w15:val="{D02C63C1-B118-4E0C-ABC6-35FE6D79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22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1D7F"/>
    <w:rPr>
      <w:sz w:val="24"/>
      <w:szCs w:val="24"/>
    </w:rPr>
  </w:style>
  <w:style w:type="character" w:styleId="Seitenzahl">
    <w:name w:val="page number"/>
    <w:uiPriority w:val="99"/>
    <w:rPr>
      <w:rFonts w:cs="Times New Roman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1D7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701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E7450"/>
    <w:pPr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3E7450"/>
    <w:rPr>
      <w:sz w:val="24"/>
    </w:rPr>
  </w:style>
  <w:style w:type="character" w:customStyle="1" w:styleId="h4">
    <w:name w:val="h4"/>
    <w:rsid w:val="003E7450"/>
  </w:style>
  <w:style w:type="character" w:styleId="Fett">
    <w:name w:val="Strong"/>
    <w:uiPriority w:val="22"/>
    <w:qFormat/>
    <w:rsid w:val="003E7450"/>
    <w:rPr>
      <w:b/>
      <w:bCs/>
    </w:rPr>
  </w:style>
  <w:style w:type="character" w:styleId="Hyperlink">
    <w:name w:val="Hyperlink"/>
    <w:uiPriority w:val="99"/>
    <w:unhideWhenUsed/>
    <w:rsid w:val="003E74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901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BC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C22E1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-wuerzbur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@uni-wuerzburg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reffer\Anwendungsdaten\Microsoft\Vorlagen\PhilosophischeFakult&#228;tII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896E-9EC4-4F1F-99A9-F48F5EF3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PhilosophischeFakultätIII.dot</Template>
  <TotalTime>0</TotalTime>
  <Pages>4</Pages>
  <Words>843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Philosophische Fakultät III</vt:lpstr>
    </vt:vector>
  </TitlesOfParts>
  <Company>Uni Würzburg Dekanat Phil3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Philosophische Fakultät III</dc:title>
  <dc:creator>Treffer</dc:creator>
  <cp:lastModifiedBy>Maria Koutny</cp:lastModifiedBy>
  <cp:revision>66</cp:revision>
  <cp:lastPrinted>2019-02-12T07:32:00Z</cp:lastPrinted>
  <dcterms:created xsi:type="dcterms:W3CDTF">2019-01-21T09:50:00Z</dcterms:created>
  <dcterms:modified xsi:type="dcterms:W3CDTF">2019-02-12T08:14:00Z</dcterms:modified>
</cp:coreProperties>
</file>